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D67C" w14:textId="77777777" w:rsidR="00D815E4" w:rsidRDefault="00D815E4" w:rsidP="00E71C2E">
      <w:pPr>
        <w:pStyle w:val="Ttulo1"/>
        <w:spacing w:line="360" w:lineRule="auto"/>
        <w:jc w:val="center"/>
        <w:rPr>
          <w:rFonts w:cs="Arial"/>
          <w:b/>
          <w:u w:val="none"/>
        </w:rPr>
      </w:pPr>
      <w:bookmarkStart w:id="0" w:name="_Toc27149045"/>
    </w:p>
    <w:p w14:paraId="7E9D3294" w14:textId="77777777" w:rsidR="0058247E" w:rsidRPr="00E93056" w:rsidRDefault="0058247E" w:rsidP="00E71C2E">
      <w:pPr>
        <w:pStyle w:val="Ttulo1"/>
        <w:spacing w:line="360" w:lineRule="auto"/>
        <w:jc w:val="center"/>
        <w:rPr>
          <w:rFonts w:cs="Arial"/>
          <w:b/>
          <w:u w:val="none"/>
        </w:rPr>
      </w:pPr>
      <w:r w:rsidRPr="00E93056">
        <w:rPr>
          <w:rFonts w:cs="Arial"/>
          <w:b/>
          <w:u w:val="none"/>
        </w:rPr>
        <w:t>ACORDO OPERATIV</w:t>
      </w:r>
      <w:bookmarkStart w:id="1" w:name="_GoBack"/>
      <w:bookmarkEnd w:id="1"/>
      <w:r w:rsidRPr="00E93056">
        <w:rPr>
          <w:rFonts w:cs="Arial"/>
          <w:b/>
          <w:u w:val="none"/>
        </w:rPr>
        <w:t>O PARA MINIGERAÇÃO DISTRIBUÍDA</w:t>
      </w:r>
      <w:bookmarkEnd w:id="0"/>
    </w:p>
    <w:p w14:paraId="6FAA484E" w14:textId="77777777" w:rsidR="0058247E" w:rsidRPr="00E93056" w:rsidRDefault="0058247E" w:rsidP="00E71C2E">
      <w:pPr>
        <w:pStyle w:val="Lista"/>
        <w:spacing w:before="0" w:after="0" w:line="360" w:lineRule="auto"/>
        <w:ind w:firstLine="0"/>
        <w:jc w:val="center"/>
        <w:rPr>
          <w:rFonts w:cs="Arial"/>
          <w:b/>
        </w:rPr>
      </w:pPr>
      <w:r w:rsidRPr="00E93056">
        <w:rPr>
          <w:rFonts w:cs="Arial"/>
          <w:b/>
        </w:rPr>
        <w:t>ADESÃO AO SISTEMA DE COMPENSAÇÃO DE ENERGIA ELÉTRICA</w:t>
      </w:r>
    </w:p>
    <w:p w14:paraId="72A4D1F1" w14:textId="77777777" w:rsidR="00E71C2E" w:rsidRPr="00E93056" w:rsidRDefault="00E71C2E" w:rsidP="00E71C2E">
      <w:pPr>
        <w:pStyle w:val="Lista"/>
        <w:spacing w:before="0" w:after="0" w:line="360" w:lineRule="auto"/>
        <w:ind w:firstLine="0"/>
        <w:rPr>
          <w:rFonts w:cs="Arial"/>
        </w:rPr>
      </w:pPr>
    </w:p>
    <w:p w14:paraId="38170343" w14:textId="77777777" w:rsidR="00E93056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PRIMEIRA: DO OBJETO</w:t>
      </w:r>
    </w:p>
    <w:p w14:paraId="65E4ECCA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Este documento contém as definições, atribuições e responsabilidades necessárias para o estabelecimento do Acordo Operativo entre </w:t>
      </w:r>
      <w:r w:rsidR="00F32F4E" w:rsidRPr="00B36E06">
        <w:rPr>
          <w:rFonts w:ascii="Arial" w:eastAsia="Arial" w:hAnsi="Arial" w:cs="Arial"/>
          <w:color w:val="1F1A17"/>
          <w:highlight w:val="yellow"/>
        </w:rPr>
        <w:t>_________________________________________</w:t>
      </w:r>
      <w:r w:rsidR="007F100D" w:rsidRPr="00B36E06">
        <w:rPr>
          <w:rFonts w:ascii="Arial" w:eastAsia="Arial" w:hAnsi="Arial" w:cs="Arial"/>
          <w:color w:val="1F1A17"/>
          <w:highlight w:val="yellow"/>
        </w:rPr>
        <w:t>,</w:t>
      </w:r>
      <w:r w:rsidR="00F32F4E" w:rsidRPr="00B36E06">
        <w:rPr>
          <w:rFonts w:ascii="Arial" w:eastAsia="Arial" w:hAnsi="Arial" w:cs="Arial"/>
          <w:color w:val="1F1A17"/>
          <w:highlight w:val="yellow"/>
        </w:rPr>
        <w:t xml:space="preserve"> </w:t>
      </w:r>
      <w:r w:rsidRPr="00F32F4E">
        <w:rPr>
          <w:rFonts w:ascii="Arial" w:eastAsia="Arial" w:hAnsi="Arial" w:cs="Arial"/>
          <w:color w:val="1F1A17"/>
        </w:rPr>
        <w:t>CPF</w:t>
      </w:r>
      <w:r w:rsidR="00F32F4E">
        <w:rPr>
          <w:rFonts w:ascii="Arial" w:eastAsia="Arial" w:hAnsi="Arial" w:cs="Arial"/>
          <w:color w:val="1F1A17"/>
        </w:rPr>
        <w:t xml:space="preserve"> nº</w:t>
      </w:r>
      <w:r w:rsidR="00F32F4E" w:rsidRPr="00B36E06">
        <w:rPr>
          <w:rFonts w:ascii="Arial" w:eastAsia="Arial" w:hAnsi="Arial" w:cs="Arial"/>
          <w:color w:val="1F1A17"/>
          <w:highlight w:val="yellow"/>
        </w:rPr>
        <w:t>____________________</w:t>
      </w:r>
      <w:r w:rsidR="006B53CF" w:rsidRPr="00B36E06">
        <w:rPr>
          <w:rFonts w:ascii="Arial" w:eastAsia="Arial" w:hAnsi="Arial" w:cs="Arial"/>
          <w:color w:val="1F1A17"/>
          <w:highlight w:val="yellow"/>
        </w:rPr>
        <w:t xml:space="preserve">, </w:t>
      </w:r>
      <w:r w:rsidRPr="00E93056">
        <w:rPr>
          <w:rFonts w:ascii="Arial" w:eastAsia="Arial" w:hAnsi="Arial" w:cs="Arial"/>
          <w:color w:val="1F1A17"/>
        </w:rPr>
        <w:t xml:space="preserve">proprietário da minigeração distribuída localizada </w:t>
      </w:r>
      <w:r w:rsidR="00F32F4E">
        <w:rPr>
          <w:rFonts w:ascii="Arial" w:eastAsia="Arial" w:hAnsi="Arial" w:cs="Arial"/>
          <w:color w:val="1F1A17"/>
        </w:rPr>
        <w:t>na rua</w:t>
      </w:r>
      <w:r w:rsidRPr="00E93056">
        <w:rPr>
          <w:rFonts w:ascii="Arial" w:eastAsia="Arial" w:hAnsi="Arial" w:cs="Arial"/>
          <w:color w:val="1F1A17"/>
        </w:rPr>
        <w:t xml:space="preserve"> </w:t>
      </w:r>
      <w:r w:rsidR="006B53CF" w:rsidRPr="00B36E06">
        <w:rPr>
          <w:rFonts w:ascii="Arial" w:eastAsia="Arial" w:hAnsi="Arial" w:cs="Arial"/>
          <w:highlight w:val="yellow"/>
          <w:u w:val="single"/>
        </w:rPr>
        <w:t>________</w:t>
      </w:r>
      <w:r w:rsidR="00F32F4E" w:rsidRPr="00B36E06">
        <w:rPr>
          <w:rFonts w:ascii="Arial" w:eastAsia="Arial" w:hAnsi="Arial" w:cs="Arial"/>
          <w:highlight w:val="yellow"/>
          <w:u w:val="single"/>
        </w:rPr>
        <w:t>______</w:t>
      </w:r>
      <w:r w:rsidR="006B53CF" w:rsidRPr="00B36E06">
        <w:rPr>
          <w:rFonts w:ascii="Arial" w:eastAsia="Arial" w:hAnsi="Arial" w:cs="Arial"/>
          <w:highlight w:val="yellow"/>
          <w:u w:val="single"/>
        </w:rPr>
        <w:t>_____</w:t>
      </w:r>
      <w:r w:rsidR="00F32F4E" w:rsidRPr="00B36E06">
        <w:rPr>
          <w:rFonts w:ascii="Arial" w:eastAsia="Arial" w:hAnsi="Arial" w:cs="Arial"/>
          <w:highlight w:val="yellow"/>
          <w:u w:val="single"/>
        </w:rPr>
        <w:t>_____________</w:t>
      </w:r>
      <w:r w:rsidR="006B53CF" w:rsidRPr="00B36E06">
        <w:rPr>
          <w:rFonts w:ascii="Arial" w:eastAsia="Arial" w:hAnsi="Arial" w:cs="Arial"/>
          <w:highlight w:val="yellow"/>
          <w:u w:val="single"/>
        </w:rPr>
        <w:t>____________</w:t>
      </w:r>
      <w:r w:rsidR="00F32F4E" w:rsidRPr="00B36E06">
        <w:rPr>
          <w:rFonts w:ascii="Arial" w:eastAsia="Arial" w:hAnsi="Arial" w:cs="Arial"/>
          <w:highlight w:val="yellow"/>
          <w:u w:val="single"/>
        </w:rPr>
        <w:t>______,</w:t>
      </w:r>
      <w:r w:rsidR="00F32F4E" w:rsidRPr="00B36E06">
        <w:rPr>
          <w:rFonts w:ascii="Arial" w:eastAsia="Arial" w:hAnsi="Arial" w:cs="Arial"/>
          <w:highlight w:val="yellow"/>
        </w:rPr>
        <w:t xml:space="preserve"> </w:t>
      </w:r>
      <w:r w:rsidR="00F32F4E" w:rsidRPr="00F32F4E">
        <w:rPr>
          <w:rFonts w:ascii="Arial" w:eastAsia="Arial" w:hAnsi="Arial" w:cs="Arial"/>
        </w:rPr>
        <w:t>nº</w:t>
      </w:r>
      <w:r w:rsidR="00F32F4E">
        <w:rPr>
          <w:rFonts w:ascii="Arial" w:eastAsia="Arial" w:hAnsi="Arial" w:cs="Arial"/>
        </w:rPr>
        <w:t xml:space="preserve"> </w:t>
      </w:r>
      <w:r w:rsidR="00F32F4E" w:rsidRPr="00B36E06">
        <w:rPr>
          <w:rFonts w:ascii="Arial" w:eastAsia="Arial" w:hAnsi="Arial" w:cs="Arial"/>
          <w:highlight w:val="yellow"/>
        </w:rPr>
        <w:t>______</w:t>
      </w:r>
      <w:r w:rsidR="00F32F4E" w:rsidRPr="00B36E06">
        <w:rPr>
          <w:rFonts w:ascii="Arial" w:eastAsia="Arial" w:hAnsi="Arial" w:cs="Arial"/>
          <w:highlight w:val="yellow"/>
          <w:u w:val="single"/>
        </w:rPr>
        <w:t>____,</w:t>
      </w:r>
      <w:r w:rsidR="00F32F4E" w:rsidRPr="00B36E06">
        <w:rPr>
          <w:rFonts w:ascii="Arial" w:eastAsia="Arial" w:hAnsi="Arial" w:cs="Arial"/>
          <w:highlight w:val="yellow"/>
        </w:rPr>
        <w:t xml:space="preserve"> </w:t>
      </w:r>
      <w:r w:rsidR="00F32F4E" w:rsidRPr="00F32F4E">
        <w:rPr>
          <w:rFonts w:ascii="Arial" w:eastAsia="Arial" w:hAnsi="Arial" w:cs="Arial"/>
        </w:rPr>
        <w:t>bairro</w:t>
      </w:r>
      <w:r w:rsidR="00F32F4E">
        <w:rPr>
          <w:rFonts w:ascii="Arial" w:eastAsia="Arial" w:hAnsi="Arial" w:cs="Arial"/>
        </w:rPr>
        <w:t xml:space="preserve"> </w:t>
      </w:r>
      <w:r w:rsidR="00F32F4E" w:rsidRPr="00B36E06">
        <w:rPr>
          <w:rFonts w:ascii="Arial" w:eastAsia="Arial" w:hAnsi="Arial" w:cs="Arial"/>
          <w:highlight w:val="yellow"/>
          <w:u w:val="single"/>
        </w:rPr>
        <w:t xml:space="preserve">_______________________ </w:t>
      </w:r>
      <w:r w:rsidR="00F32F4E">
        <w:rPr>
          <w:rFonts w:ascii="Arial" w:eastAsia="Arial" w:hAnsi="Arial" w:cs="Arial"/>
          <w:u w:val="single"/>
        </w:rPr>
        <w:t>,</w:t>
      </w:r>
      <w:r w:rsidR="00F32F4E" w:rsidRPr="00F32F4E">
        <w:rPr>
          <w:rFonts w:ascii="Arial" w:eastAsia="Arial" w:hAnsi="Arial" w:cs="Arial"/>
        </w:rPr>
        <w:t xml:space="preserve"> município </w:t>
      </w:r>
      <w:r w:rsidR="00F32F4E" w:rsidRPr="00B36E06">
        <w:rPr>
          <w:rFonts w:ascii="Arial" w:eastAsia="Arial" w:hAnsi="Arial" w:cs="Arial"/>
          <w:highlight w:val="yellow"/>
          <w:u w:val="single"/>
        </w:rPr>
        <w:t>_______________________</w:t>
      </w:r>
      <w:r w:rsidR="00F32F4E" w:rsidRPr="00B36E06">
        <w:rPr>
          <w:rFonts w:ascii="Arial" w:eastAsia="Arial" w:hAnsi="Arial" w:cs="Arial"/>
          <w:highlight w:val="yellow"/>
        </w:rPr>
        <w:t xml:space="preserve">, </w:t>
      </w:r>
      <w:r w:rsidRPr="00B36E06">
        <w:rPr>
          <w:rFonts w:ascii="Arial" w:eastAsia="Arial" w:hAnsi="Arial" w:cs="Arial"/>
          <w:highlight w:val="yellow"/>
        </w:rPr>
        <w:t xml:space="preserve"> </w:t>
      </w:r>
      <w:r w:rsidRPr="00F32F4E">
        <w:rPr>
          <w:rFonts w:ascii="Arial" w:eastAsia="Arial" w:hAnsi="Arial" w:cs="Arial"/>
        </w:rPr>
        <w:t xml:space="preserve">titular da unidade consumidora </w:t>
      </w:r>
      <w:r w:rsidR="00F32F4E" w:rsidRPr="00B36E06">
        <w:rPr>
          <w:rFonts w:ascii="Arial" w:eastAsia="Arial" w:hAnsi="Arial" w:cs="Arial"/>
          <w:highlight w:val="yellow"/>
        </w:rPr>
        <w:t>_____________</w:t>
      </w:r>
      <w:r w:rsidR="007F100D" w:rsidRPr="00B36E06">
        <w:rPr>
          <w:rFonts w:ascii="Arial" w:eastAsia="Arial" w:hAnsi="Arial" w:cs="Arial"/>
          <w:highlight w:val="yellow"/>
        </w:rPr>
        <w:t>,</w:t>
      </w:r>
      <w:r w:rsidRPr="00B36E06">
        <w:rPr>
          <w:rFonts w:ascii="Arial" w:eastAsia="Arial" w:hAnsi="Arial" w:cs="Arial"/>
          <w:highlight w:val="yellow"/>
        </w:rPr>
        <w:t xml:space="preserve"> </w:t>
      </w:r>
      <w:r w:rsidRPr="00F32F4E">
        <w:rPr>
          <w:rFonts w:ascii="Arial" w:eastAsia="Arial" w:hAnsi="Arial" w:cs="Arial"/>
        </w:rPr>
        <w:t xml:space="preserve">e a </w:t>
      </w:r>
      <w:r w:rsidR="0044622A" w:rsidRPr="00F32F4E">
        <w:rPr>
          <w:rFonts w:ascii="Arial" w:eastAsia="Arial" w:hAnsi="Arial" w:cs="Arial"/>
        </w:rPr>
        <w:t>Cooperativa de Distribuição de Energia Elétrica Teutônia – Certel</w:t>
      </w:r>
      <w:r w:rsidR="0044622A" w:rsidRPr="00E93056">
        <w:rPr>
          <w:rFonts w:ascii="Arial" w:eastAsia="Arial" w:hAnsi="Arial" w:cs="Arial"/>
          <w:color w:val="1F1A17"/>
        </w:rPr>
        <w:t xml:space="preserve"> Energia</w:t>
      </w:r>
      <w:r w:rsidRPr="00E93056">
        <w:rPr>
          <w:rFonts w:ascii="Arial" w:eastAsia="Arial" w:hAnsi="Arial" w:cs="Arial"/>
          <w:color w:val="1F1A17"/>
        </w:rPr>
        <w:t>, doravante denominados ACESSANTE e ACESSADA, respectivamente.</w:t>
      </w:r>
    </w:p>
    <w:p w14:paraId="1A5CFE37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Este documento prevê a operação segura e ordenada das instalações elétricas interligando a minigeração da ACESSANTE ao sistema de distribuição de energia elétrica da ACESSADA.</w:t>
      </w:r>
    </w:p>
    <w:p w14:paraId="7C914EFB" w14:textId="77777777" w:rsidR="0058247E" w:rsidRPr="000436E0" w:rsidRDefault="0058247E" w:rsidP="000436E0">
      <w:pPr>
        <w:numPr>
          <w:ilvl w:val="0"/>
          <w:numId w:val="19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Para os efeitos deste Relacionamento Operacional são adotadas as definições contidas nas </w:t>
      </w:r>
      <w:r w:rsidR="000436E0">
        <w:rPr>
          <w:rFonts w:ascii="Arial" w:eastAsia="Arial" w:hAnsi="Arial" w:cs="Arial"/>
          <w:color w:val="1F1A17"/>
        </w:rPr>
        <w:t xml:space="preserve">Regras de Prestação do Serviço Público de Distribuição de Energia Elétrica, na Resolução Normativa nº 482 de 17 de abril de 2012 </w:t>
      </w:r>
      <w:r w:rsidRPr="000436E0">
        <w:rPr>
          <w:rFonts w:ascii="Arial" w:eastAsia="Arial" w:hAnsi="Arial" w:cs="Arial"/>
          <w:color w:val="1F1A17"/>
        </w:rPr>
        <w:t xml:space="preserve">e </w:t>
      </w:r>
      <w:r w:rsidR="000436E0">
        <w:rPr>
          <w:rFonts w:ascii="Arial" w:eastAsia="Arial" w:hAnsi="Arial" w:cs="Arial"/>
          <w:color w:val="1F1A17"/>
        </w:rPr>
        <w:t>n</w:t>
      </w:r>
      <w:r w:rsidRPr="000436E0">
        <w:rPr>
          <w:rFonts w:ascii="Arial" w:eastAsia="Arial" w:hAnsi="Arial" w:cs="Arial"/>
          <w:color w:val="1F1A17"/>
        </w:rPr>
        <w:t>a Orientação Técnica de Distribuição - 035.01.08 Requisitos técnicos para conexão de micro e minigeração.</w:t>
      </w:r>
    </w:p>
    <w:p w14:paraId="6D8FEC91" w14:textId="77777777" w:rsidR="0058247E" w:rsidRPr="00E93056" w:rsidRDefault="0058247E" w:rsidP="00E71C2E">
      <w:pPr>
        <w:pStyle w:val="Lista"/>
        <w:spacing w:before="0" w:after="0" w:line="360" w:lineRule="auto"/>
        <w:ind w:firstLine="0"/>
        <w:rPr>
          <w:rFonts w:cs="Arial"/>
        </w:rPr>
      </w:pPr>
    </w:p>
    <w:p w14:paraId="45735A68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SEGUNDA: DO PRAZO DE VIGÊNCIA</w:t>
      </w:r>
    </w:p>
    <w:p w14:paraId="756018A0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Conforme Contrato de Fornecimento d</w:t>
      </w:r>
      <w:r w:rsidR="00E93056">
        <w:rPr>
          <w:rFonts w:ascii="Arial" w:eastAsia="Arial" w:hAnsi="Arial" w:cs="Arial"/>
          <w:color w:val="1F1A17"/>
        </w:rPr>
        <w:t xml:space="preserve">a unidade consumidora n° </w:t>
      </w:r>
      <w:r w:rsidR="007F100D" w:rsidRPr="00B36E06">
        <w:rPr>
          <w:rFonts w:ascii="Arial" w:eastAsia="Arial" w:hAnsi="Arial" w:cs="Arial"/>
          <w:color w:val="1F1A17"/>
          <w:highlight w:val="yellow"/>
        </w:rPr>
        <w:t>_______</w:t>
      </w:r>
      <w:r w:rsidR="00E93056" w:rsidRPr="00B36E06">
        <w:rPr>
          <w:rFonts w:ascii="Arial" w:eastAsia="Arial" w:hAnsi="Arial" w:cs="Arial"/>
          <w:color w:val="1F1A17"/>
          <w:highlight w:val="yellow"/>
        </w:rPr>
        <w:t>,</w:t>
      </w:r>
      <w:r w:rsidR="00E93056">
        <w:rPr>
          <w:rFonts w:ascii="Arial" w:eastAsia="Arial" w:hAnsi="Arial" w:cs="Arial"/>
          <w:color w:val="1F1A17"/>
        </w:rPr>
        <w:t xml:space="preserve"> </w:t>
      </w:r>
      <w:r w:rsidRPr="00E93056">
        <w:rPr>
          <w:rFonts w:ascii="Arial" w:eastAsia="Arial" w:hAnsi="Arial" w:cs="Arial"/>
          <w:color w:val="1F1A17"/>
        </w:rPr>
        <w:t xml:space="preserve">disciplinado </w:t>
      </w:r>
      <w:r w:rsidR="000436E0">
        <w:rPr>
          <w:rFonts w:ascii="Arial" w:eastAsia="Arial" w:hAnsi="Arial" w:cs="Arial"/>
          <w:color w:val="1F1A17"/>
        </w:rPr>
        <w:t>pelas Regras de Prestação do Serviço Público de Distribuição de Energia Elétrica</w:t>
      </w:r>
      <w:r w:rsidRPr="00E93056">
        <w:rPr>
          <w:rFonts w:ascii="Arial" w:eastAsia="Arial" w:hAnsi="Arial" w:cs="Arial"/>
          <w:color w:val="1F1A17"/>
        </w:rPr>
        <w:t>.</w:t>
      </w:r>
    </w:p>
    <w:p w14:paraId="029DB1F5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76C0B2FB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TERCEIRA: DA ABRANGÊNCIA</w:t>
      </w:r>
    </w:p>
    <w:p w14:paraId="599F431E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Este Relacionamento Operacional aplica-se à interconexão de minigeração distribuída do ACESSANTE à rede de Distribuição de Média Tensão da ACESSADA.</w:t>
      </w:r>
    </w:p>
    <w:p w14:paraId="4DDEB116" w14:textId="77777777" w:rsid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lastRenderedPageBreak/>
        <w:t>Entende-se por minigeração distribuída a central geradora de energia elétrica, com potência instalada superior a 75 kW e menor ou igual a 3 MW para fontes hídricas ou menor ou igual a 5 MW para cogeração qualificada, conforme regulamentação da ANEEL, ou para as demais fontes renováveis de energia elétrica, conectada na rede de distribuição por meio de instalações de unidades consumidoras.</w:t>
      </w:r>
    </w:p>
    <w:p w14:paraId="733C7500" w14:textId="77777777" w:rsidR="00E93056" w:rsidRPr="00E93056" w:rsidRDefault="00E93056" w:rsidP="00E71C2E">
      <w:p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</w:p>
    <w:p w14:paraId="7161834C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QUARTA</w:t>
      </w:r>
      <w:r w:rsidRPr="00E93056">
        <w:rPr>
          <w:rFonts w:ascii="Arial" w:eastAsia="Arial" w:hAnsi="Arial" w:cs="Arial"/>
          <w:b/>
          <w:color w:val="1F1A17"/>
        </w:rPr>
        <w:t>: DO SISTEMA DE MINIGERAÇÃO DISTRIBUÍDA</w:t>
      </w:r>
    </w:p>
    <w:p w14:paraId="44F6F604" w14:textId="77777777" w:rsidR="00E71C2E" w:rsidRPr="00E71C2E" w:rsidRDefault="0058247E" w:rsidP="00E71C2E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A relação das pessoas credenciadas pela ACESSADA e pelo ACESSANTE para exercer o relacionamento operacional, fica assim definida:</w:t>
      </w:r>
    </w:p>
    <w:p w14:paraId="5148D796" w14:textId="77777777" w:rsidR="0058247E" w:rsidRPr="00E93056" w:rsidRDefault="00E93056" w:rsidP="00E71C2E">
      <w:pPr>
        <w:pStyle w:val="PargrafodaLista"/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>7.1</w:t>
      </w:r>
      <w:r w:rsidR="006B53CF"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Pela ACESSADA: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65"/>
        <w:gridCol w:w="1888"/>
        <w:gridCol w:w="2779"/>
      </w:tblGrid>
      <w:tr w:rsidR="0058247E" w:rsidRPr="00AB13F7" w14:paraId="13472979" w14:textId="77777777" w:rsidTr="00AB13F7">
        <w:trPr>
          <w:trHeight w:val="271"/>
          <w:jc w:val="center"/>
        </w:trPr>
        <w:tc>
          <w:tcPr>
            <w:tcW w:w="2268" w:type="dxa"/>
            <w:noWrap/>
            <w:vAlign w:val="center"/>
            <w:hideMark/>
          </w:tcPr>
          <w:p w14:paraId="7283710D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Função</w:t>
            </w:r>
          </w:p>
        </w:tc>
        <w:tc>
          <w:tcPr>
            <w:tcW w:w="2365" w:type="dxa"/>
            <w:noWrap/>
            <w:vAlign w:val="center"/>
            <w:hideMark/>
          </w:tcPr>
          <w:p w14:paraId="3794FE94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Nome</w:t>
            </w:r>
          </w:p>
        </w:tc>
        <w:tc>
          <w:tcPr>
            <w:tcW w:w="1888" w:type="dxa"/>
            <w:noWrap/>
            <w:vAlign w:val="center"/>
            <w:hideMark/>
          </w:tcPr>
          <w:p w14:paraId="69F73B2C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Telefone</w:t>
            </w:r>
          </w:p>
        </w:tc>
        <w:tc>
          <w:tcPr>
            <w:tcW w:w="2779" w:type="dxa"/>
            <w:noWrap/>
            <w:vAlign w:val="center"/>
            <w:hideMark/>
          </w:tcPr>
          <w:p w14:paraId="4CA5E4CB" w14:textId="77777777" w:rsidR="0058247E" w:rsidRPr="00AB13F7" w:rsidRDefault="006B53CF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E</w:t>
            </w:r>
            <w:r w:rsidR="0058247E" w:rsidRPr="00AB13F7">
              <w:rPr>
                <w:rFonts w:ascii="Arial" w:eastAsia="Arial" w:hAnsi="Arial" w:cs="Arial"/>
                <w:b/>
                <w:color w:val="1F1A17"/>
              </w:rPr>
              <w:t>-mail</w:t>
            </w:r>
          </w:p>
        </w:tc>
      </w:tr>
      <w:tr w:rsidR="0058247E" w:rsidRPr="00AB13F7" w14:paraId="5B9C3509" w14:textId="77777777" w:rsidTr="00AB13F7">
        <w:trPr>
          <w:trHeight w:val="221"/>
          <w:jc w:val="center"/>
        </w:trPr>
        <w:tc>
          <w:tcPr>
            <w:tcW w:w="2268" w:type="dxa"/>
            <w:noWrap/>
            <w:vAlign w:val="center"/>
            <w:hideMark/>
          </w:tcPr>
          <w:p w14:paraId="2C0EC5C0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Coordenador Atendimento</w:t>
            </w:r>
          </w:p>
        </w:tc>
        <w:tc>
          <w:tcPr>
            <w:tcW w:w="2365" w:type="dxa"/>
            <w:noWrap/>
            <w:vAlign w:val="center"/>
          </w:tcPr>
          <w:p w14:paraId="4DC51278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xxxxxxxxxxxxxx</w:t>
            </w:r>
          </w:p>
        </w:tc>
        <w:tc>
          <w:tcPr>
            <w:tcW w:w="1888" w:type="dxa"/>
            <w:noWrap/>
            <w:vAlign w:val="center"/>
          </w:tcPr>
          <w:p w14:paraId="1C625685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2779" w:type="dxa"/>
            <w:noWrap/>
            <w:vAlign w:val="center"/>
          </w:tcPr>
          <w:p w14:paraId="039DE664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</w:tr>
      <w:tr w:rsidR="0058247E" w:rsidRPr="00AB13F7" w14:paraId="23ABE0AA" w14:textId="77777777" w:rsidTr="00AB13F7">
        <w:trPr>
          <w:trHeight w:val="221"/>
          <w:jc w:val="center"/>
        </w:trPr>
        <w:tc>
          <w:tcPr>
            <w:tcW w:w="2268" w:type="dxa"/>
            <w:noWrap/>
            <w:vAlign w:val="center"/>
            <w:hideMark/>
          </w:tcPr>
          <w:p w14:paraId="12AB88A4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Coordenador COD</w:t>
            </w:r>
          </w:p>
        </w:tc>
        <w:tc>
          <w:tcPr>
            <w:tcW w:w="2365" w:type="dxa"/>
            <w:noWrap/>
            <w:vAlign w:val="center"/>
          </w:tcPr>
          <w:p w14:paraId="59A5C468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1888" w:type="dxa"/>
            <w:noWrap/>
            <w:vAlign w:val="center"/>
          </w:tcPr>
          <w:p w14:paraId="476CB8E6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2779" w:type="dxa"/>
            <w:noWrap/>
            <w:vAlign w:val="center"/>
          </w:tcPr>
          <w:p w14:paraId="30FE37B5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</w:tr>
    </w:tbl>
    <w:p w14:paraId="13D69F4B" w14:textId="77777777" w:rsidR="0058247E" w:rsidRPr="00E93056" w:rsidRDefault="006B53CF" w:rsidP="00E71C2E">
      <w:pPr>
        <w:pStyle w:val="PargrafodaLista"/>
        <w:numPr>
          <w:ilvl w:val="1"/>
          <w:numId w:val="14"/>
        </w:numPr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Pel</w:t>
      </w:r>
      <w:r w:rsidR="00277FE4">
        <w:rPr>
          <w:rFonts w:eastAsia="Arial" w:cs="Arial"/>
          <w:color w:val="1F1A17"/>
        </w:rPr>
        <w:t>o</w:t>
      </w:r>
      <w:r w:rsidR="0058247E" w:rsidRPr="00E93056">
        <w:rPr>
          <w:rFonts w:eastAsia="Arial" w:cs="Arial"/>
          <w:color w:val="1F1A17"/>
        </w:rPr>
        <w:t xml:space="preserve"> </w:t>
      </w:r>
      <w:r w:rsidR="00277FE4">
        <w:rPr>
          <w:rFonts w:eastAsia="Arial" w:cs="Arial"/>
          <w:color w:val="1F1A17"/>
        </w:rPr>
        <w:t>ACESSANTE</w:t>
      </w:r>
      <w:r w:rsidR="0058247E" w:rsidRPr="00E93056">
        <w:rPr>
          <w:rFonts w:eastAsia="Arial" w:cs="Arial"/>
          <w:color w:val="1F1A17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2835"/>
      </w:tblGrid>
      <w:tr w:rsidR="0058247E" w:rsidRPr="00AB13F7" w14:paraId="2DC1C201" w14:textId="77777777" w:rsidTr="00277FE4">
        <w:trPr>
          <w:trHeight w:val="221"/>
        </w:trPr>
        <w:tc>
          <w:tcPr>
            <w:tcW w:w="2268" w:type="dxa"/>
            <w:noWrap/>
            <w:hideMark/>
          </w:tcPr>
          <w:p w14:paraId="2BA9C94E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Função</w:t>
            </w:r>
          </w:p>
        </w:tc>
        <w:tc>
          <w:tcPr>
            <w:tcW w:w="2410" w:type="dxa"/>
            <w:noWrap/>
            <w:hideMark/>
          </w:tcPr>
          <w:p w14:paraId="2B9C6CA2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Nome</w:t>
            </w:r>
          </w:p>
        </w:tc>
        <w:tc>
          <w:tcPr>
            <w:tcW w:w="1843" w:type="dxa"/>
            <w:noWrap/>
            <w:hideMark/>
          </w:tcPr>
          <w:p w14:paraId="2B005EA4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Telefone</w:t>
            </w:r>
          </w:p>
        </w:tc>
        <w:tc>
          <w:tcPr>
            <w:tcW w:w="2835" w:type="dxa"/>
            <w:noWrap/>
            <w:hideMark/>
          </w:tcPr>
          <w:p w14:paraId="483B809C" w14:textId="77777777" w:rsidR="0058247E" w:rsidRPr="00AB13F7" w:rsidRDefault="006B53CF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E</w:t>
            </w:r>
            <w:r w:rsidR="0058247E" w:rsidRPr="00AB13F7">
              <w:rPr>
                <w:rFonts w:ascii="Arial" w:eastAsia="Arial" w:hAnsi="Arial" w:cs="Arial"/>
                <w:b/>
                <w:color w:val="1F1A17"/>
              </w:rPr>
              <w:t>-mail</w:t>
            </w:r>
          </w:p>
        </w:tc>
      </w:tr>
      <w:tr w:rsidR="0058247E" w:rsidRPr="00AB13F7" w14:paraId="3CF060D1" w14:textId="77777777" w:rsidTr="00277FE4">
        <w:trPr>
          <w:trHeight w:val="404"/>
        </w:trPr>
        <w:tc>
          <w:tcPr>
            <w:tcW w:w="2268" w:type="dxa"/>
            <w:noWrap/>
            <w:hideMark/>
          </w:tcPr>
          <w:p w14:paraId="7D3C7853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Proprietário</w:t>
            </w:r>
          </w:p>
        </w:tc>
        <w:tc>
          <w:tcPr>
            <w:tcW w:w="2410" w:type="dxa"/>
            <w:noWrap/>
          </w:tcPr>
          <w:p w14:paraId="13E111CC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1843" w:type="dxa"/>
            <w:noWrap/>
          </w:tcPr>
          <w:p w14:paraId="3C748C83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2835" w:type="dxa"/>
            <w:noWrap/>
          </w:tcPr>
          <w:p w14:paraId="5E3F496A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</w:tr>
      <w:tr w:rsidR="0058247E" w:rsidRPr="00AB13F7" w14:paraId="7152DEDD" w14:textId="77777777" w:rsidTr="00277FE4">
        <w:trPr>
          <w:trHeight w:val="221"/>
        </w:trPr>
        <w:tc>
          <w:tcPr>
            <w:tcW w:w="2268" w:type="dxa"/>
            <w:noWrap/>
            <w:hideMark/>
          </w:tcPr>
          <w:p w14:paraId="6CBF0EAF" w14:textId="77777777" w:rsidR="0058247E" w:rsidRPr="00AB13F7" w:rsidRDefault="0058247E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Responsável técnico</w:t>
            </w:r>
          </w:p>
        </w:tc>
        <w:tc>
          <w:tcPr>
            <w:tcW w:w="2410" w:type="dxa"/>
            <w:noWrap/>
          </w:tcPr>
          <w:p w14:paraId="78A34AD4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1843" w:type="dxa"/>
            <w:noWrap/>
          </w:tcPr>
          <w:p w14:paraId="2B7A9F94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  <w:tc>
          <w:tcPr>
            <w:tcW w:w="2835" w:type="dxa"/>
            <w:noWrap/>
          </w:tcPr>
          <w:p w14:paraId="1A48AE49" w14:textId="77777777" w:rsidR="0058247E" w:rsidRPr="00B36E06" w:rsidRDefault="00B36E06" w:rsidP="00B36E06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36E06">
              <w:rPr>
                <w:rFonts w:ascii="Arial" w:eastAsia="Arial" w:hAnsi="Arial" w:cs="Arial"/>
                <w:highlight w:val="yellow"/>
              </w:rPr>
              <w:t>xxxxxxxxxxxx</w:t>
            </w:r>
          </w:p>
        </w:tc>
      </w:tr>
    </w:tbl>
    <w:p w14:paraId="133CB4E8" w14:textId="77777777" w:rsidR="0058247E" w:rsidRPr="00E93056" w:rsidRDefault="00E93056" w:rsidP="00E71C2E">
      <w:pPr>
        <w:pStyle w:val="PargrafodaLista"/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7.3 </w:t>
      </w:r>
      <w:r w:rsidR="0058247E" w:rsidRPr="00E93056">
        <w:rPr>
          <w:rFonts w:eastAsia="Arial" w:cs="Arial"/>
          <w:color w:val="1F1A17"/>
        </w:rPr>
        <w:t>As modificações que impliquem em atualizações de informações contidas nesta cláusula poderão ser realizadas mediante tratativas entre as PARTES,</w:t>
      </w:r>
      <w:r w:rsidR="0060148E" w:rsidRPr="00E93056"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sendo que a parte que caracterizar a necessidade de atualização deverá elaborar as modificações e enviá-las à outra parte.</w:t>
      </w:r>
    </w:p>
    <w:p w14:paraId="1AF4DC0F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3EAAF2A2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QUINTA</w:t>
      </w:r>
      <w:r w:rsidRPr="00E93056">
        <w:rPr>
          <w:rFonts w:ascii="Arial" w:eastAsia="Arial" w:hAnsi="Arial" w:cs="Arial"/>
          <w:b/>
          <w:color w:val="1F1A17"/>
        </w:rPr>
        <w:t>: DOS MEIOS DE COMUNICAÇÃO</w:t>
      </w:r>
    </w:p>
    <w:p w14:paraId="3F2AF9C2" w14:textId="77777777" w:rsidR="0058247E" w:rsidRPr="00E93056" w:rsidRDefault="0058247E" w:rsidP="00E71C2E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Os meios de comunicação para manter o relacionamento operacional entre a ACESSADA e o ACESSANTE poderão ser das seguintes formas: telefone comercial, telefone móvel ou correio eletrônico.</w:t>
      </w:r>
    </w:p>
    <w:p w14:paraId="6EBC5733" w14:textId="77777777" w:rsidR="0058247E" w:rsidRPr="00E93056" w:rsidRDefault="0058247E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E93056">
        <w:rPr>
          <w:rFonts w:eastAsia="Arial" w:cs="Arial"/>
          <w:color w:val="1F1A17"/>
        </w:rPr>
        <w:t>As PARTES devem disponibilizar os meios de comunicação em regime de 24 (vinte e quatro) horas diárias entre os operadores/despachantes da ACESSADA e do ACESSANTE.</w:t>
      </w:r>
    </w:p>
    <w:p w14:paraId="4A6A238E" w14:textId="77777777" w:rsid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lastRenderedPageBreak/>
        <w:t xml:space="preserve"> </w:t>
      </w:r>
      <w:r w:rsidR="0058247E" w:rsidRPr="00E93056">
        <w:rPr>
          <w:rFonts w:eastAsia="Arial" w:cs="Arial"/>
          <w:color w:val="1F1A17"/>
        </w:rPr>
        <w:t>A operação em tempo real da ACESSADA, através da comunicação direta entre as pessoas credenciadas, conforme cláusula quinta, coordenará a operação do sistema de distribuição com o ACESSANTE.</w:t>
      </w:r>
    </w:p>
    <w:p w14:paraId="64E2EB4E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atualização dos meios de comunicação para o relacionamento operacional é de responsabilidade de cada uma das PARTES, que deverá comunicar à outra as alterações o mais prontamente possível.</w:t>
      </w:r>
    </w:p>
    <w:p w14:paraId="7069FEAD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2D5C2FE8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SEXTA</w:t>
      </w:r>
      <w:r w:rsidRPr="00E93056">
        <w:rPr>
          <w:rFonts w:ascii="Arial" w:eastAsia="Arial" w:hAnsi="Arial" w:cs="Arial"/>
          <w:b/>
          <w:color w:val="1F1A17"/>
        </w:rPr>
        <w:t>: DA RESPONSABILIDADE PELA OPERAÇÃO E MANUTENÇÃO DO PONTO DE CONEXÃO</w:t>
      </w:r>
    </w:p>
    <w:p w14:paraId="44A690E7" w14:textId="77777777" w:rsidR="0058247E" w:rsidRPr="00E93056" w:rsidRDefault="00E93056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E93056"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Caberá ao ACESSANTE, a manutenção e operação dos equipamentos e das instalações de sua propriedade até o ponto de conexão. Entende-se por Ponto de Conexão o conjunto de equipamentos que se destina a estabelecer a conexão na fronteira entre as instalações da ACESSADA e do ACESSANTE.</w:t>
      </w:r>
    </w:p>
    <w:p w14:paraId="4511BB8B" w14:textId="77777777" w:rsidR="0044622A" w:rsidRPr="00E93056" w:rsidRDefault="0058247E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E93056">
        <w:rPr>
          <w:rFonts w:eastAsia="Arial" w:cs="Arial"/>
          <w:color w:val="1F1A17"/>
        </w:rPr>
        <w:t xml:space="preserve"> Caberá à ACESSADA a manutenção e operação do sistema de distribuição de sua propriedade que atende o ACESSANTE, até o ponto de conexão, ou seja, até a chave fusível </w:t>
      </w:r>
      <w:r w:rsidRPr="006B53CF">
        <w:rPr>
          <w:rFonts w:eastAsia="Arial" w:cs="Arial"/>
        </w:rPr>
        <w:t>n°</w:t>
      </w:r>
      <w:r w:rsidR="006B53CF" w:rsidRPr="006B53CF">
        <w:rPr>
          <w:rFonts w:eastAsia="Arial" w:cs="Arial"/>
          <w:u w:val="single"/>
        </w:rPr>
        <w:t xml:space="preserve"> </w:t>
      </w:r>
      <w:r w:rsidR="006B53CF" w:rsidRPr="00B36E06">
        <w:rPr>
          <w:rFonts w:eastAsia="Arial" w:cs="Arial"/>
          <w:highlight w:val="yellow"/>
          <w:u w:val="single"/>
        </w:rPr>
        <w:t>___________</w:t>
      </w:r>
      <w:r w:rsidRPr="00B36E06">
        <w:rPr>
          <w:rFonts w:eastAsia="Arial" w:cs="Arial"/>
          <w:highlight w:val="yellow"/>
        </w:rPr>
        <w:t>.</w:t>
      </w:r>
    </w:p>
    <w:p w14:paraId="5454A43A" w14:textId="77777777" w:rsidR="0044622A" w:rsidRPr="00E93056" w:rsidRDefault="0044622A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4E2D3204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SÉTIMA</w:t>
      </w:r>
      <w:r w:rsidRPr="00E93056">
        <w:rPr>
          <w:rFonts w:ascii="Arial" w:eastAsia="Arial" w:hAnsi="Arial" w:cs="Arial"/>
          <w:b/>
          <w:color w:val="1F1A17"/>
        </w:rPr>
        <w:t>: DAS INSTALAÇÕES DO MINIGERADOR</w:t>
      </w:r>
    </w:p>
    <w:p w14:paraId="36E4A157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As instalações do ACESSANTE compreendem:</w:t>
      </w:r>
    </w:p>
    <w:p w14:paraId="7C0E50EE" w14:textId="77777777" w:rsidR="00EA3E82" w:rsidRPr="00A4095C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Geração: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_______________________________________________________</w:t>
      </w:r>
    </w:p>
    <w:p w14:paraId="4C43C1DB" w14:textId="77777777" w:rsidR="00EA3E82" w:rsidRPr="000F4D67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Capacidade instalada: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____________________________________________</w:t>
      </w:r>
    </w:p>
    <w:p w14:paraId="5E70D116" w14:textId="77777777" w:rsidR="00EA3E82" w:rsidRPr="000F4D67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Ponto de conexão: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_______________________________________________</w:t>
      </w:r>
    </w:p>
    <w:p w14:paraId="291233BA" w14:textId="77777777" w:rsidR="00EA3E82" w:rsidRPr="00A4095C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>Tensão de conexão:</w:t>
      </w:r>
      <w:r w:rsidR="000F4D67">
        <w:rPr>
          <w:rFonts w:ascii="Arial" w:eastAsia="Arial" w:hAnsi="Arial" w:cs="Arial"/>
          <w:color w:val="1F1A17"/>
        </w:rPr>
        <w:t xml:space="preserve">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______________________________________________</w:t>
      </w:r>
    </w:p>
    <w:p w14:paraId="3A572E47" w14:textId="77777777" w:rsidR="00EA3E82" w:rsidRPr="000F4D67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Tipo de conexão: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________________________________________________</w:t>
      </w:r>
    </w:p>
    <w:p w14:paraId="3D972D1D" w14:textId="77777777" w:rsidR="00EA3E82" w:rsidRPr="000F4D67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Elemento de Desconexão (ACESSADA):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</w:t>
      </w:r>
    </w:p>
    <w:p w14:paraId="6BAA8AC6" w14:textId="77777777" w:rsidR="0058247E" w:rsidRPr="00E71C2E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 xml:space="preserve">Elemento de Interrupção (ACESSANTE): 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</w:t>
      </w:r>
    </w:p>
    <w:p w14:paraId="089AB496" w14:textId="77777777" w:rsidR="0058247E" w:rsidRDefault="000F4D67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 xml:space="preserve">Elementos de proteção: </w:t>
      </w:r>
      <w:r w:rsidRPr="00B36E06">
        <w:rPr>
          <w:rFonts w:ascii="Arial" w:eastAsia="Arial" w:hAnsi="Arial" w:cs="Arial"/>
          <w:color w:val="1F1A17"/>
          <w:highlight w:val="yellow"/>
        </w:rPr>
        <w:t>conforme tabela a abaixo.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074"/>
        <w:gridCol w:w="3738"/>
      </w:tblGrid>
      <w:tr w:rsidR="00120BFB" w:rsidRPr="00AB13F7" w14:paraId="2740061C" w14:textId="77777777" w:rsidTr="00AB13F7">
        <w:trPr>
          <w:trHeight w:val="221"/>
        </w:trPr>
        <w:tc>
          <w:tcPr>
            <w:tcW w:w="3544" w:type="dxa"/>
            <w:vMerge w:val="restart"/>
            <w:noWrap/>
            <w:vAlign w:val="center"/>
            <w:hideMark/>
          </w:tcPr>
          <w:p w14:paraId="320E8C46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Equipamento</w:t>
            </w:r>
          </w:p>
        </w:tc>
        <w:tc>
          <w:tcPr>
            <w:tcW w:w="2074" w:type="dxa"/>
            <w:vMerge w:val="restart"/>
            <w:noWrap/>
            <w:vAlign w:val="center"/>
            <w:hideMark/>
          </w:tcPr>
          <w:p w14:paraId="73283297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Função ANSI</w:t>
            </w:r>
          </w:p>
        </w:tc>
        <w:tc>
          <w:tcPr>
            <w:tcW w:w="3738" w:type="dxa"/>
            <w:noWrap/>
            <w:vAlign w:val="center"/>
            <w:hideMark/>
          </w:tcPr>
          <w:p w14:paraId="6829D0E6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 w:rsidRPr="00AB13F7">
              <w:rPr>
                <w:rFonts w:ascii="Arial" w:eastAsia="Arial" w:hAnsi="Arial" w:cs="Arial"/>
                <w:b/>
                <w:color w:val="1F1A17"/>
              </w:rPr>
              <w:t>Potência Instalada</w:t>
            </w:r>
          </w:p>
        </w:tc>
      </w:tr>
      <w:tr w:rsidR="00120BFB" w:rsidRPr="00AB13F7" w14:paraId="66272FF6" w14:textId="77777777" w:rsidTr="00AB13F7">
        <w:trPr>
          <w:trHeight w:val="221"/>
        </w:trPr>
        <w:tc>
          <w:tcPr>
            <w:tcW w:w="3544" w:type="dxa"/>
            <w:vMerge/>
            <w:noWrap/>
            <w:hideMark/>
          </w:tcPr>
          <w:p w14:paraId="5E3731FE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b/>
                <w:color w:val="1F1A17"/>
              </w:rPr>
            </w:pPr>
          </w:p>
        </w:tc>
        <w:tc>
          <w:tcPr>
            <w:tcW w:w="2074" w:type="dxa"/>
            <w:vMerge/>
            <w:noWrap/>
            <w:hideMark/>
          </w:tcPr>
          <w:p w14:paraId="0685C49A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</w:p>
        </w:tc>
        <w:tc>
          <w:tcPr>
            <w:tcW w:w="3738" w:type="dxa"/>
            <w:noWrap/>
            <w:vAlign w:val="center"/>
            <w:hideMark/>
          </w:tcPr>
          <w:p w14:paraId="54D40DED" w14:textId="77777777" w:rsidR="00120BFB" w:rsidRPr="00AB13F7" w:rsidRDefault="00694AA5" w:rsidP="00AB13F7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1F1A17"/>
              </w:rPr>
            </w:pPr>
            <w:r>
              <w:rPr>
                <w:rFonts w:ascii="Arial" w:eastAsia="Arial" w:hAnsi="Arial" w:cs="Arial"/>
                <w:b/>
                <w:color w:val="1F1A17"/>
                <w:highlight w:val="yellow"/>
              </w:rPr>
              <w:t xml:space="preserve">77 </w:t>
            </w:r>
            <w:r w:rsidR="00120BFB" w:rsidRPr="00694AA5">
              <w:rPr>
                <w:rFonts w:ascii="Arial" w:eastAsia="Arial" w:hAnsi="Arial" w:cs="Arial"/>
                <w:b/>
                <w:color w:val="1F1A17"/>
                <w:highlight w:val="yellow"/>
              </w:rPr>
              <w:t>kW</w:t>
            </w:r>
          </w:p>
        </w:tc>
      </w:tr>
      <w:tr w:rsidR="00120BFB" w:rsidRPr="00AB13F7" w14:paraId="3C5195E1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0867DBAB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Proteção de Subtensão</w:t>
            </w:r>
          </w:p>
        </w:tc>
        <w:tc>
          <w:tcPr>
            <w:tcW w:w="2074" w:type="dxa"/>
            <w:noWrap/>
          </w:tcPr>
          <w:p w14:paraId="1362E6CC" w14:textId="77777777" w:rsidR="00120BFB" w:rsidRPr="00694AA5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27</w:t>
            </w:r>
          </w:p>
        </w:tc>
        <w:tc>
          <w:tcPr>
            <w:tcW w:w="3738" w:type="dxa"/>
            <w:noWrap/>
          </w:tcPr>
          <w:p w14:paraId="543CD203" w14:textId="77777777" w:rsidR="00120BFB" w:rsidRPr="004867DB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198,0V a 3 segundos</w:t>
            </w:r>
          </w:p>
        </w:tc>
      </w:tr>
      <w:tr w:rsidR="00120BFB" w:rsidRPr="00AB13F7" w14:paraId="7A9E81D5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20EFBBF2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Proteção de Sobretensão</w:t>
            </w:r>
          </w:p>
        </w:tc>
        <w:tc>
          <w:tcPr>
            <w:tcW w:w="2074" w:type="dxa"/>
            <w:noWrap/>
          </w:tcPr>
          <w:p w14:paraId="2809F946" w14:textId="77777777" w:rsidR="00120BFB" w:rsidRPr="00694AA5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59</w:t>
            </w:r>
          </w:p>
        </w:tc>
        <w:tc>
          <w:tcPr>
            <w:tcW w:w="3738" w:type="dxa"/>
            <w:noWrap/>
          </w:tcPr>
          <w:p w14:paraId="21ACBB69" w14:textId="77777777" w:rsidR="00120BFB" w:rsidRPr="004867DB" w:rsidRDefault="00BC1501" w:rsidP="00BC1501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242,0V a 1 segundo</w:t>
            </w:r>
          </w:p>
        </w:tc>
      </w:tr>
      <w:tr w:rsidR="00120BFB" w:rsidRPr="00AB13F7" w14:paraId="2A5CEEF0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2DE7CEA7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  <w:highlight w:val="yellow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lastRenderedPageBreak/>
              <w:t>Proteção de Sobfrequência</w:t>
            </w:r>
          </w:p>
        </w:tc>
        <w:tc>
          <w:tcPr>
            <w:tcW w:w="2074" w:type="dxa"/>
            <w:noWrap/>
          </w:tcPr>
          <w:p w14:paraId="30EFA354" w14:textId="77777777" w:rsidR="00120BFB" w:rsidRPr="00694AA5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810</w:t>
            </w:r>
          </w:p>
        </w:tc>
        <w:tc>
          <w:tcPr>
            <w:tcW w:w="3738" w:type="dxa"/>
            <w:noWrap/>
          </w:tcPr>
          <w:p w14:paraId="74598C01" w14:textId="77777777" w:rsidR="00120BFB" w:rsidRPr="004867DB" w:rsidRDefault="00BC1501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60,5Hz a 5 segundos, e 66Hz instantâneo</w:t>
            </w:r>
          </w:p>
        </w:tc>
      </w:tr>
      <w:tr w:rsidR="00120BFB" w:rsidRPr="00AB13F7" w14:paraId="0F9BA39B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4A47284E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 xml:space="preserve">Proteção de Sobfrequência </w:t>
            </w:r>
          </w:p>
        </w:tc>
        <w:tc>
          <w:tcPr>
            <w:tcW w:w="2074" w:type="dxa"/>
            <w:noWrap/>
          </w:tcPr>
          <w:p w14:paraId="26E21E3E" w14:textId="77777777" w:rsidR="00120BFB" w:rsidRPr="00694AA5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81U</w:t>
            </w:r>
          </w:p>
        </w:tc>
        <w:tc>
          <w:tcPr>
            <w:tcW w:w="3738" w:type="dxa"/>
            <w:noWrap/>
          </w:tcPr>
          <w:p w14:paraId="4BAEE533" w14:textId="77777777" w:rsidR="00120BFB" w:rsidRPr="004867DB" w:rsidRDefault="00BC1501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59,5Hz a 5 segundos, e 56,5Hz instantâneo</w:t>
            </w:r>
          </w:p>
        </w:tc>
      </w:tr>
      <w:tr w:rsidR="00120BFB" w:rsidRPr="00AB13F7" w14:paraId="5C193782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60E02F1F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Relé de Sincronismo</w:t>
            </w:r>
          </w:p>
        </w:tc>
        <w:tc>
          <w:tcPr>
            <w:tcW w:w="2074" w:type="dxa"/>
            <w:noWrap/>
          </w:tcPr>
          <w:p w14:paraId="137CB2D9" w14:textId="77777777" w:rsidR="00120BFB" w:rsidRPr="00694AA5" w:rsidRDefault="00694AA5" w:rsidP="004867DB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25</w:t>
            </w:r>
            <w:r w:rsidR="004867DB">
              <w:rPr>
                <w:rFonts w:ascii="Arial" w:eastAsia="Arial" w:hAnsi="Arial" w:cs="Arial"/>
              </w:rPr>
              <w:t>S</w:t>
            </w:r>
          </w:p>
        </w:tc>
        <w:tc>
          <w:tcPr>
            <w:tcW w:w="3738" w:type="dxa"/>
            <w:noWrap/>
          </w:tcPr>
          <w:p w14:paraId="31E5E89A" w14:textId="77777777" w:rsidR="00120BFB" w:rsidRPr="004867DB" w:rsidRDefault="00BC1501" w:rsidP="002F78D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∆</w:t>
            </w:r>
            <w:r w:rsidR="002F78D3" w:rsidRPr="004867DB">
              <w:rPr>
                <w:rFonts w:ascii="Arial" w:hAnsi="Arial" w:cs="Arial"/>
                <w:color w:val="202124"/>
                <w:highlight w:val="yellow"/>
                <w:shd w:val="clear" w:color="auto" w:fill="FFFFFF"/>
              </w:rPr>
              <w:t>φ</w:t>
            </w:r>
            <w:r w:rsidRPr="004867DB">
              <w:rPr>
                <w:rFonts w:ascii="Arial" w:eastAsia="Arial" w:hAnsi="Arial" w:cs="Arial"/>
                <w:highlight w:val="yellow"/>
              </w:rPr>
              <w:t xml:space="preserve"> ≤ 10º; ∆V ≤ 5% fase-fase; ∆≤ 0,12Hz, </w:t>
            </w:r>
            <w:r w:rsidR="002F78D3" w:rsidRPr="004867DB">
              <w:rPr>
                <w:rFonts w:ascii="Arial" w:eastAsia="Arial" w:hAnsi="Arial" w:cs="Arial"/>
                <w:highlight w:val="yellow"/>
              </w:rPr>
              <w:t>tempo mínimo 200 mil</w:t>
            </w:r>
            <w:r w:rsidR="00575290" w:rsidRPr="004867DB">
              <w:rPr>
                <w:rFonts w:ascii="Arial" w:eastAsia="Arial" w:hAnsi="Arial" w:cs="Arial"/>
                <w:highlight w:val="yellow"/>
              </w:rPr>
              <w:t>i</w:t>
            </w:r>
            <w:r w:rsidR="002F78D3" w:rsidRPr="004867DB">
              <w:rPr>
                <w:rFonts w:ascii="Arial" w:eastAsia="Arial" w:hAnsi="Arial" w:cs="Arial"/>
                <w:highlight w:val="yellow"/>
              </w:rPr>
              <w:t>segundos</w:t>
            </w:r>
          </w:p>
        </w:tc>
      </w:tr>
      <w:tr w:rsidR="00120BFB" w:rsidRPr="00AB13F7" w14:paraId="03A07049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4E734EB7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Proteção Anti-ilhamento</w:t>
            </w:r>
          </w:p>
        </w:tc>
        <w:tc>
          <w:tcPr>
            <w:tcW w:w="2074" w:type="dxa"/>
            <w:noWrap/>
          </w:tcPr>
          <w:p w14:paraId="389FB02D" w14:textId="77777777" w:rsidR="00120BFB" w:rsidRPr="00694AA5" w:rsidRDefault="00694AA5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AA5">
              <w:rPr>
                <w:rFonts w:ascii="Arial" w:eastAsia="Arial" w:hAnsi="Arial" w:cs="Arial"/>
              </w:rPr>
              <w:t>78</w:t>
            </w:r>
          </w:p>
        </w:tc>
        <w:tc>
          <w:tcPr>
            <w:tcW w:w="3738" w:type="dxa"/>
            <w:noWrap/>
          </w:tcPr>
          <w:p w14:paraId="61368530" w14:textId="77777777" w:rsidR="00120BFB" w:rsidRPr="004867DB" w:rsidRDefault="00BC1501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7,9º instantâneo, tensão de bloqueio 89V</w:t>
            </w:r>
          </w:p>
        </w:tc>
      </w:tr>
      <w:tr w:rsidR="00120BFB" w:rsidRPr="00AB13F7" w14:paraId="5980D52F" w14:textId="77777777" w:rsidTr="00AB13F7">
        <w:trPr>
          <w:trHeight w:val="221"/>
        </w:trPr>
        <w:tc>
          <w:tcPr>
            <w:tcW w:w="3544" w:type="dxa"/>
            <w:noWrap/>
            <w:hideMark/>
          </w:tcPr>
          <w:p w14:paraId="3D005EEF" w14:textId="77777777" w:rsidR="00120BFB" w:rsidRPr="00AB13F7" w:rsidRDefault="00120BFB" w:rsidP="00AB13F7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1F1A17"/>
              </w:rPr>
            </w:pPr>
            <w:r w:rsidRPr="00AB13F7">
              <w:rPr>
                <w:rFonts w:ascii="Arial" w:eastAsia="Arial" w:hAnsi="Arial" w:cs="Arial"/>
                <w:color w:val="1F1A17"/>
              </w:rPr>
              <w:t>Proteção Anti-ilhamento dHz</w:t>
            </w:r>
          </w:p>
        </w:tc>
        <w:tc>
          <w:tcPr>
            <w:tcW w:w="2074" w:type="dxa"/>
            <w:noWrap/>
          </w:tcPr>
          <w:p w14:paraId="5246DC6D" w14:textId="77777777" w:rsidR="00120BFB" w:rsidRPr="00694AA5" w:rsidRDefault="004867DB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81</w:t>
            </w:r>
            <w:r w:rsidR="00694AA5" w:rsidRPr="00694AA5">
              <w:rPr>
                <w:rFonts w:ascii="Arial" w:eastAsia="Arial" w:hAnsi="Arial" w:cs="Arial"/>
              </w:rPr>
              <w:t>D</w:t>
            </w:r>
          </w:p>
        </w:tc>
        <w:tc>
          <w:tcPr>
            <w:tcW w:w="3738" w:type="dxa"/>
            <w:noWrap/>
          </w:tcPr>
          <w:p w14:paraId="03832721" w14:textId="77777777" w:rsidR="00120BFB" w:rsidRPr="004867DB" w:rsidRDefault="00BC1501" w:rsidP="00694AA5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4867DB">
              <w:rPr>
                <w:rFonts w:ascii="Arial" w:eastAsia="Arial" w:hAnsi="Arial" w:cs="Arial"/>
                <w:highlight w:val="yellow"/>
              </w:rPr>
              <w:t>3,4Hz/s em 150 mil</w:t>
            </w:r>
            <w:r w:rsidR="00575290" w:rsidRPr="004867DB">
              <w:rPr>
                <w:rFonts w:ascii="Arial" w:eastAsia="Arial" w:hAnsi="Arial" w:cs="Arial"/>
                <w:highlight w:val="yellow"/>
              </w:rPr>
              <w:t>i</w:t>
            </w:r>
            <w:r w:rsidRPr="004867DB">
              <w:rPr>
                <w:rFonts w:ascii="Arial" w:eastAsia="Arial" w:hAnsi="Arial" w:cs="Arial"/>
                <w:highlight w:val="yellow"/>
              </w:rPr>
              <w:t>segundos</w:t>
            </w:r>
          </w:p>
        </w:tc>
      </w:tr>
    </w:tbl>
    <w:p w14:paraId="3E7F4EC1" w14:textId="77777777" w:rsidR="0058247E" w:rsidRPr="00120BFB" w:rsidRDefault="0058247E" w:rsidP="00E71C2E">
      <w:pPr>
        <w:tabs>
          <w:tab w:val="left" w:pos="341"/>
        </w:tabs>
        <w:spacing w:line="360" w:lineRule="auto"/>
        <w:jc w:val="center"/>
        <w:rPr>
          <w:rFonts w:ascii="Arial" w:eastAsia="Arial" w:hAnsi="Arial" w:cs="Arial"/>
          <w:color w:val="1F1A17"/>
          <w:sz w:val="20"/>
          <w:szCs w:val="20"/>
        </w:rPr>
      </w:pPr>
      <w:r w:rsidRPr="00120BFB">
        <w:rPr>
          <w:rFonts w:ascii="Arial" w:eastAsia="Arial" w:hAnsi="Arial" w:cs="Arial"/>
          <w:color w:val="1F1A17"/>
          <w:sz w:val="20"/>
          <w:szCs w:val="20"/>
        </w:rPr>
        <w:t>Fonte: Projeto minigeração distribuída sob protocolo</w:t>
      </w:r>
      <w:r w:rsidRPr="00120BFB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Pr="00120BFB">
        <w:rPr>
          <w:rFonts w:ascii="Arial" w:eastAsia="Arial" w:hAnsi="Arial" w:cs="Arial"/>
          <w:sz w:val="20"/>
          <w:szCs w:val="20"/>
        </w:rPr>
        <w:t>n°</w:t>
      </w:r>
      <w:r w:rsidR="006B53CF" w:rsidRPr="00120BFB">
        <w:rPr>
          <w:rFonts w:ascii="Arial" w:eastAsia="Arial" w:hAnsi="Arial" w:cs="Arial"/>
          <w:sz w:val="20"/>
          <w:szCs w:val="20"/>
        </w:rPr>
        <w:t xml:space="preserve"> </w:t>
      </w:r>
      <w:r w:rsidR="006B53CF" w:rsidRPr="00B36E06">
        <w:rPr>
          <w:rFonts w:ascii="Arial" w:eastAsia="Arial" w:hAnsi="Arial" w:cs="Arial"/>
          <w:sz w:val="20"/>
          <w:szCs w:val="20"/>
          <w:highlight w:val="yellow"/>
        </w:rPr>
        <w:t>____</w:t>
      </w:r>
      <w:r w:rsidR="00EA3E82" w:rsidRPr="00B36E06">
        <w:rPr>
          <w:rFonts w:ascii="Arial" w:eastAsia="Arial" w:hAnsi="Arial" w:cs="Arial"/>
          <w:sz w:val="20"/>
          <w:szCs w:val="20"/>
          <w:highlight w:val="yellow"/>
        </w:rPr>
        <w:t>_</w:t>
      </w:r>
      <w:r w:rsidR="006B53CF" w:rsidRPr="00B36E06">
        <w:rPr>
          <w:rFonts w:ascii="Arial" w:eastAsia="Arial" w:hAnsi="Arial" w:cs="Arial"/>
          <w:sz w:val="20"/>
          <w:szCs w:val="20"/>
          <w:highlight w:val="yellow"/>
        </w:rPr>
        <w:t>___</w:t>
      </w:r>
      <w:r w:rsidR="006B53CF" w:rsidRPr="00120BFB">
        <w:rPr>
          <w:rFonts w:ascii="Arial" w:eastAsia="Arial" w:hAnsi="Arial" w:cs="Arial"/>
          <w:sz w:val="20"/>
          <w:szCs w:val="20"/>
        </w:rPr>
        <w:t>.</w:t>
      </w:r>
    </w:p>
    <w:p w14:paraId="34FD246C" w14:textId="77777777" w:rsidR="0058247E" w:rsidRPr="00E71C2E" w:rsidRDefault="0058247E" w:rsidP="00E71C2E">
      <w:pPr>
        <w:numPr>
          <w:ilvl w:val="0"/>
          <w:numId w:val="16"/>
        </w:num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A4095C">
        <w:rPr>
          <w:rFonts w:ascii="Arial" w:eastAsia="Arial" w:hAnsi="Arial" w:cs="Arial"/>
          <w:color w:val="1F1A17"/>
        </w:rPr>
        <w:t>Elemento de sincronismo:</w:t>
      </w:r>
      <w:r w:rsidR="000F4D67" w:rsidRPr="00B36E06">
        <w:rPr>
          <w:rFonts w:ascii="Arial" w:eastAsia="Arial" w:hAnsi="Arial" w:cs="Arial"/>
          <w:color w:val="1F1A17"/>
          <w:highlight w:val="yellow"/>
        </w:rPr>
        <w:t>__________________________________________</w:t>
      </w:r>
    </w:p>
    <w:p w14:paraId="6E6B02B2" w14:textId="77777777" w:rsidR="0058247E" w:rsidRPr="00E93056" w:rsidRDefault="0058247E" w:rsidP="00E71C2E">
      <w:pPr>
        <w:tabs>
          <w:tab w:val="left" w:pos="341"/>
        </w:tabs>
        <w:spacing w:line="360" w:lineRule="auto"/>
        <w:ind w:left="340"/>
        <w:rPr>
          <w:rFonts w:ascii="Arial" w:eastAsia="Arial" w:hAnsi="Arial" w:cs="Arial"/>
          <w:color w:val="0000FF"/>
          <w:u w:val="single"/>
        </w:rPr>
      </w:pPr>
    </w:p>
    <w:p w14:paraId="1A536119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OITAVA</w:t>
      </w:r>
      <w:r w:rsidRPr="00E93056">
        <w:rPr>
          <w:rFonts w:ascii="Arial" w:eastAsia="Arial" w:hAnsi="Arial" w:cs="Arial"/>
          <w:b/>
          <w:color w:val="1F1A17"/>
        </w:rPr>
        <w:t>: DAS INSTALAÇÕES DA MEDIÇÃO DE ENERGIA</w:t>
      </w:r>
    </w:p>
    <w:p w14:paraId="0BC0CE6F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A medição de energia será indireta em </w:t>
      </w:r>
      <w:r w:rsidR="004867DB" w:rsidRPr="00B36E06">
        <w:rPr>
          <w:rFonts w:eastAsia="Arial" w:cs="Arial"/>
          <w:color w:val="1F1A17"/>
          <w:highlight w:val="yellow"/>
        </w:rPr>
        <w:t>__________</w:t>
      </w:r>
      <w:r w:rsidR="0058247E" w:rsidRPr="00E93056">
        <w:rPr>
          <w:rFonts w:eastAsia="Arial" w:cs="Arial"/>
          <w:color w:val="1F1A17"/>
        </w:rPr>
        <w:t xml:space="preserve"> tensão, com medidor de quatro quadrantes, e instalação conforme previsto no Regulamento de Distribuição - REGD 035.01.07 Regulamento de instalações consumidoras – Fornecimento em média tensão.</w:t>
      </w:r>
    </w:p>
    <w:p w14:paraId="7EBC1D56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ACESSANTE é responsável por ressarcir a distribuidora pelos custos de adequação do sistema de medição, nos termos da regulamentação específica.</w:t>
      </w:r>
    </w:p>
    <w:p w14:paraId="11BE621C" w14:textId="77777777" w:rsidR="0058247E" w:rsidRPr="00E93056" w:rsidRDefault="0058247E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E93056">
        <w:rPr>
          <w:rFonts w:eastAsia="Arial" w:cs="Arial"/>
          <w:color w:val="1F1A17"/>
        </w:rPr>
        <w:t>Após a adequação do sistema de medição, a ACESSADA será responsável pela sua operação e manutenção, incluindo os custos de eventual substituição ou adequação.</w:t>
      </w:r>
    </w:p>
    <w:p w14:paraId="4FC67502" w14:textId="77777777" w:rsidR="00B66959" w:rsidRPr="00E93056" w:rsidRDefault="00B66959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0B83A758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E93056" w:rsidRPr="00E93056">
        <w:rPr>
          <w:rFonts w:ascii="Arial" w:eastAsia="Arial" w:hAnsi="Arial" w:cs="Arial"/>
          <w:b/>
          <w:color w:val="1F1A17"/>
        </w:rPr>
        <w:t>NONA</w:t>
      </w:r>
      <w:r w:rsidRPr="00E93056">
        <w:rPr>
          <w:rFonts w:ascii="Arial" w:eastAsia="Arial" w:hAnsi="Arial" w:cs="Arial"/>
          <w:b/>
          <w:color w:val="1F1A17"/>
        </w:rPr>
        <w:t>: DAS RESPONSABILIDADES NO RELACI</w:t>
      </w:r>
      <w:r w:rsidR="00B65BD4">
        <w:rPr>
          <w:rFonts w:ascii="Arial" w:eastAsia="Arial" w:hAnsi="Arial" w:cs="Arial"/>
          <w:b/>
          <w:color w:val="1F1A17"/>
        </w:rPr>
        <w:t>O</w:t>
      </w:r>
      <w:r w:rsidRPr="00E93056">
        <w:rPr>
          <w:rFonts w:ascii="Arial" w:eastAsia="Arial" w:hAnsi="Arial" w:cs="Arial"/>
          <w:b/>
          <w:color w:val="1F1A17"/>
        </w:rPr>
        <w:t>NAMENTO OPERACIONAL</w:t>
      </w:r>
    </w:p>
    <w:p w14:paraId="54B797BC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Centro de Operação da Distribuição (COD) da ACESSADA orientará o ACESSANTE sobre as atividades de coordenação e supervisão da operação, sobre possíveis intervenções e desligamentos envolvendo os equipamentos e as instalações do sistema de distribuição, incluídas as instalações de conexão.</w:t>
      </w:r>
    </w:p>
    <w:p w14:paraId="2244ED0D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Caso necessitem de intervenção ou desligamento, ambas as PARTES se obrigam a fornecer com 7 (sete) dias de antecedência um plano para minimizar o tempo de </w:t>
      </w:r>
      <w:r w:rsidR="0058247E" w:rsidRPr="00E93056">
        <w:rPr>
          <w:rFonts w:eastAsia="Arial" w:cs="Arial"/>
          <w:color w:val="1F1A17"/>
        </w:rPr>
        <w:lastRenderedPageBreak/>
        <w:t>interrupção que, em casos de emergência, não sendo possíveis tais informações, as interrupções serão coordenadas pelos encarregados das respectivas instalações.</w:t>
      </w:r>
    </w:p>
    <w:p w14:paraId="4946D8D3" w14:textId="77777777" w:rsidR="00E71C2E" w:rsidRPr="00D815E4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ACESSANTE se obriga a efetuar comunicação formal sobre quaisquer alterações nas suas instalações. No caso da ACESSADA, só deverá efetuar comunicação formal quando as alterações forem alterar os aspectos construtivos e técnicos com o ACESSANTE.</w:t>
      </w:r>
    </w:p>
    <w:p w14:paraId="3DF8ECF8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11A7C987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DÉCIMA: DOS PROCEDIMENTOS OPERATIVOS</w:t>
      </w:r>
    </w:p>
    <w:p w14:paraId="6CEAF4F1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responsabilidade sobre a coordenação da operação do ponto de conexão às instalações do ACESSANTE ficará a cargo da ACESSADA. Neste sentido fica vetada a intervenção por parte do ACESSANTE no ponto de conexão.</w:t>
      </w:r>
    </w:p>
    <w:p w14:paraId="0CC3A489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ACESSANTE é o único responsável pela sincronização do paralelismo de suas instalações com a rede de distribuição da ACESSADA, bem como pela manutenção e conservação necessária das instalações para garantir os aspectos técnicos parametrizados conforme projeto aprovado.</w:t>
      </w:r>
    </w:p>
    <w:p w14:paraId="488BCD4C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ACESSANTE deve ajustar suas proteções de maneira a desfazer o paralelismo caso ocorra desligamento da rede de distribuição, antes da subsequente tentativa automática de religamento por parte da ACESSADA.</w:t>
      </w:r>
    </w:p>
    <w:p w14:paraId="364FB8EC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Fica definido pela ACESSADA o tempo de </w:t>
      </w:r>
      <w:r w:rsidRPr="00B36E06">
        <w:rPr>
          <w:rFonts w:eastAsia="Arial" w:cs="Arial"/>
          <w:highlight w:val="yellow"/>
          <w:u w:val="single"/>
        </w:rPr>
        <w:t>_________</w:t>
      </w:r>
      <w:r w:rsidRPr="006B53CF">
        <w:rPr>
          <w:rFonts w:eastAsia="Arial" w:cs="Arial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segundos para o religamento automático do alimentador de média tensão ao qual se conecta o ACESSANTE nas duas primeiras tentativas e </w:t>
      </w:r>
      <w:r w:rsidRPr="00B36E06">
        <w:rPr>
          <w:rFonts w:eastAsia="Arial" w:cs="Arial"/>
          <w:highlight w:val="yellow"/>
          <w:u w:val="single"/>
        </w:rPr>
        <w:t>_________</w:t>
      </w:r>
      <w:r w:rsidR="0058247E" w:rsidRPr="006B53CF">
        <w:rPr>
          <w:rFonts w:eastAsia="Arial" w:cs="Arial"/>
        </w:rPr>
        <w:t xml:space="preserve"> </w:t>
      </w:r>
      <w:r w:rsidR="0058247E" w:rsidRPr="00E93056">
        <w:rPr>
          <w:rFonts w:eastAsia="Arial" w:cs="Arial"/>
          <w:color w:val="1F1A17"/>
        </w:rPr>
        <w:t>segundos na última.</w:t>
      </w:r>
    </w:p>
    <w:p w14:paraId="2B76072F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Depois de uma “desconexão” do ACESSANTE, devido a uma condição anormal da rede de distribuição, a geração não pode retomar o fornecimento de energia à rede elétrica (reconexão) por um período mínimo de </w:t>
      </w:r>
      <w:r w:rsidRPr="00B36E06">
        <w:rPr>
          <w:rFonts w:eastAsia="Arial" w:cs="Arial"/>
          <w:highlight w:val="yellow"/>
          <w:u w:val="single"/>
        </w:rPr>
        <w:t>_________</w:t>
      </w:r>
      <w:r w:rsidRPr="006B53CF">
        <w:rPr>
          <w:rFonts w:eastAsia="Arial" w:cs="Arial"/>
        </w:rPr>
        <w:t xml:space="preserve"> </w:t>
      </w:r>
      <w:r w:rsidR="0058247E" w:rsidRPr="00E93056">
        <w:rPr>
          <w:rFonts w:eastAsia="Arial" w:cs="Arial"/>
          <w:color w:val="1F1A17"/>
        </w:rPr>
        <w:t>segundos após a retomada das condições normais de tensão e frequência da rede.</w:t>
      </w:r>
    </w:p>
    <w:p w14:paraId="69FE5A8E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Para execução de serviços que influenciam na operação de qualquer uma das PARTES e impliquem alterações de projeto, substituição, retirada ou inclusão de equipamentos por outros de características diferentes, deverá haver aprovação prévia do ACESSANTE e da ACESSADA mediante entendimentos a serem estabelecidos pelas PARTES com uma antecedência mínima de 90 (noventa) dias.</w:t>
      </w:r>
    </w:p>
    <w:p w14:paraId="5DE4FA89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O ACESSANTE deverá possuir um Manual de Instruções de Operação constando como será a operação da sua geração em regime normal e em contingência. Essa </w:t>
      </w:r>
      <w:r w:rsidR="0058247E" w:rsidRPr="00E93056">
        <w:rPr>
          <w:rFonts w:eastAsia="Arial" w:cs="Arial"/>
          <w:color w:val="1F1A17"/>
        </w:rPr>
        <w:lastRenderedPageBreak/>
        <w:t xml:space="preserve">documentação deverá ser encaminhada à ACESSADA decorridos 30 (trinta) dias da data de assinatura do presente Acordo Operativo, inclusive disponibilizar cópia física junto </w:t>
      </w:r>
      <w:r w:rsidR="000F4D67" w:rsidRPr="00E93056">
        <w:rPr>
          <w:rFonts w:eastAsia="Arial" w:cs="Arial"/>
          <w:color w:val="1F1A17"/>
        </w:rPr>
        <w:t>à</w:t>
      </w:r>
      <w:r w:rsidR="0058247E" w:rsidRPr="00E93056">
        <w:rPr>
          <w:rFonts w:eastAsia="Arial" w:cs="Arial"/>
          <w:color w:val="1F1A17"/>
        </w:rPr>
        <w:t xml:space="preserve"> cabine de medição.</w:t>
      </w:r>
    </w:p>
    <w:p w14:paraId="346C4AC3" w14:textId="77777777" w:rsidR="0058247E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acesso ao ponto de conexão é restrito ao pessoal credenciado da ACESSADA e deverá ser comunicado previamente, através dos meios de comunicação existentes para tal, informando o período e a finalidade do acesso, tanto por solicitação da ACESSADA como do ACESSANTE.</w:t>
      </w:r>
    </w:p>
    <w:p w14:paraId="397CF162" w14:textId="77777777" w:rsidR="002F78D3" w:rsidRPr="00E93056" w:rsidRDefault="002F78D3" w:rsidP="002F78D3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p w14:paraId="09450E94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PRIMEIRA</w:t>
      </w:r>
      <w:r w:rsidRPr="00E93056">
        <w:rPr>
          <w:rFonts w:ascii="Arial" w:eastAsia="Arial" w:hAnsi="Arial" w:cs="Arial"/>
          <w:b/>
          <w:color w:val="1F1A17"/>
        </w:rPr>
        <w:t>: DAS CONDIÇÕES DE SEGURANÇA</w:t>
      </w:r>
    </w:p>
    <w:p w14:paraId="394CEC4D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O ACESSANTE deverá orientar sobre os aspectos de segurança do pessoal durante a execução dos serviços após o ponto de conexão com equipamento desenergizado, disponibilizando as normas e/ou instruções de segurança e outros procedimentos a serem seguidos para garantir a segurança do pessoal e de terceiros durante a execução dos serviços.</w:t>
      </w:r>
    </w:p>
    <w:p w14:paraId="57122A13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As intervenções de qualquer natureza em equipamentos do sistema ou da instalação de conexão, só podem ser liberadas com a prévia autorização do COD da ACESSADA.</w:t>
      </w:r>
    </w:p>
    <w:p w14:paraId="6EE50E84" w14:textId="77777777" w:rsidR="00E93056" w:rsidRPr="00E93056" w:rsidRDefault="00E93056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646AC235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SEGUNDA</w:t>
      </w:r>
      <w:r w:rsidRPr="00E93056">
        <w:rPr>
          <w:rFonts w:ascii="Arial" w:eastAsia="Arial" w:hAnsi="Arial" w:cs="Arial"/>
          <w:b/>
          <w:color w:val="1F1A17"/>
        </w:rPr>
        <w:t>: DO ILHAMENTO</w:t>
      </w:r>
    </w:p>
    <w:p w14:paraId="6EA94697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operação ilhada do ACESSANTE não será permitida nem para alimentação da própria carga da unidade consumidora através da qual faz a conexão na rede. Para tanto os elementos de proteção que monitoram a tensão da rede de distribuição devem impedir o fechamento do disjuntor que faz a interligação, quando a rede de distribuição da ACESSADA estiver desenergizada.</w:t>
      </w:r>
    </w:p>
    <w:p w14:paraId="6F05F8CD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Estando a central de geração do ACESSANTE operando em paralelo com a rede da ACESSADA, e por qualquer razão a rede for desenergizada, a geração, através da proteção anti</w:t>
      </w:r>
      <w:r w:rsidR="00120BFB">
        <w:rPr>
          <w:rFonts w:eastAsia="Arial" w:cs="Arial"/>
          <w:color w:val="1F1A17"/>
        </w:rPr>
        <w:t>-</w:t>
      </w:r>
      <w:r w:rsidR="0058247E" w:rsidRPr="00E93056">
        <w:rPr>
          <w:rFonts w:eastAsia="Arial" w:cs="Arial"/>
          <w:color w:val="1F1A17"/>
        </w:rPr>
        <w:t>ilhamento, deve cessar o fornecimento de energia elétrica instantaneamente.</w:t>
      </w:r>
    </w:p>
    <w:p w14:paraId="5326CAAE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123A58F2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TERCEIRA</w:t>
      </w:r>
      <w:r w:rsidRPr="00E93056">
        <w:rPr>
          <w:rFonts w:ascii="Arial" w:eastAsia="Arial" w:hAnsi="Arial" w:cs="Arial"/>
          <w:b/>
          <w:color w:val="1F1A17"/>
        </w:rPr>
        <w:t>: DO FLUXO DE INFORMAÇÕES</w:t>
      </w:r>
    </w:p>
    <w:p w14:paraId="6372E652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 xml:space="preserve">As tratativas entre as PARTES, para o relacionamento operacional nas fases de planejamento da operação, pré-operação, tempo real e pós-operação serão efetuadas </w:t>
      </w:r>
      <w:r w:rsidR="0058247E" w:rsidRPr="00E93056">
        <w:rPr>
          <w:rFonts w:eastAsia="Arial" w:cs="Arial"/>
          <w:color w:val="1F1A17"/>
        </w:rPr>
        <w:lastRenderedPageBreak/>
        <w:t>através das áreas da Gerência de Operação do Sistema, conforme demonstrado na Cláusula Quarta deste Acordo Operativo.</w:t>
      </w:r>
    </w:p>
    <w:p w14:paraId="49FAD0A6" w14:textId="77777777" w:rsidR="00E93056" w:rsidRDefault="00E93056" w:rsidP="00E71C2E">
      <w:pPr>
        <w:spacing w:line="360" w:lineRule="auto"/>
        <w:jc w:val="center"/>
        <w:rPr>
          <w:rFonts w:ascii="Arial" w:eastAsia="Arial" w:hAnsi="Arial" w:cs="Arial"/>
          <w:b/>
          <w:color w:val="1F1A17"/>
        </w:rPr>
      </w:pPr>
    </w:p>
    <w:p w14:paraId="3623499F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QUARTA</w:t>
      </w:r>
      <w:r w:rsidRPr="00E93056">
        <w:rPr>
          <w:rFonts w:ascii="Arial" w:eastAsia="Arial" w:hAnsi="Arial" w:cs="Arial"/>
          <w:b/>
          <w:color w:val="1F1A17"/>
        </w:rPr>
        <w:t>: DO DESLIGAMENTO DA INTERCONEXÃO</w:t>
      </w:r>
    </w:p>
    <w:p w14:paraId="02CC2006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ACESSADA poderá desconectar a unidade consumidora possuidora do ACESSANTE de seu sistema de distribuição nos casos em que:</w:t>
      </w:r>
    </w:p>
    <w:p w14:paraId="6BF52FB0" w14:textId="77777777" w:rsidR="00E71C2E" w:rsidRDefault="0058247E" w:rsidP="00E71C2E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 w:val="0"/>
        <w:rPr>
          <w:rFonts w:eastAsia="Arial" w:cs="Arial"/>
          <w:color w:val="1F1A17"/>
        </w:rPr>
      </w:pPr>
      <w:r w:rsidRPr="00E93056">
        <w:rPr>
          <w:rFonts w:eastAsia="Arial" w:cs="Arial"/>
          <w:color w:val="1F1A17"/>
        </w:rPr>
        <w:t xml:space="preserve">A qualidade da energia elétrica fornecida pelo ACESSANTE não obedecer aos padrões de qualidade dispostos no Parecer de Acesso; </w:t>
      </w:r>
    </w:p>
    <w:p w14:paraId="383364E8" w14:textId="77777777" w:rsidR="0058247E" w:rsidRPr="00E71C2E" w:rsidRDefault="0058247E" w:rsidP="00E71C2E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 w:val="0"/>
        <w:rPr>
          <w:rFonts w:eastAsia="Arial" w:cs="Arial"/>
          <w:color w:val="1F1A17"/>
        </w:rPr>
      </w:pPr>
      <w:r w:rsidRPr="00E71C2E">
        <w:rPr>
          <w:rFonts w:eastAsia="Arial" w:cs="Arial"/>
          <w:color w:val="1F1A17"/>
        </w:rPr>
        <w:t>Quando a operação do ACESSANTE representar perigo à vida e às instalações da ACESSADA, neste caso, sem aviso prévio.</w:t>
      </w:r>
    </w:p>
    <w:p w14:paraId="26B2ED54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Em quaisquer dos casos, o ACESSANTE deve ser notificado para execução de ações corretivas com vistas ao restabelecimento da conexão de acordo com o disposto na</w:t>
      </w:r>
      <w:r w:rsidR="000436E0">
        <w:rPr>
          <w:rFonts w:eastAsia="Arial" w:cs="Arial"/>
          <w:color w:val="1F1A17"/>
        </w:rPr>
        <w:t>s</w:t>
      </w:r>
      <w:r w:rsidR="0058247E" w:rsidRPr="00E93056">
        <w:rPr>
          <w:rFonts w:eastAsia="Arial" w:cs="Arial"/>
          <w:color w:val="1F1A17"/>
        </w:rPr>
        <w:t xml:space="preserve"> </w:t>
      </w:r>
      <w:r w:rsidR="000436E0">
        <w:rPr>
          <w:rFonts w:eastAsia="Arial" w:cs="Arial"/>
          <w:color w:val="1F1A17"/>
        </w:rPr>
        <w:t>Regras de Prestação do Serviço Público de Distribuição de Energia Elétrica</w:t>
      </w:r>
      <w:r w:rsidR="0058247E" w:rsidRPr="00E93056">
        <w:rPr>
          <w:rFonts w:eastAsia="Arial" w:cs="Arial"/>
          <w:color w:val="1F1A17"/>
        </w:rPr>
        <w:t>.</w:t>
      </w:r>
    </w:p>
    <w:p w14:paraId="39476936" w14:textId="77777777" w:rsidR="0044622A" w:rsidRPr="00E93056" w:rsidRDefault="0044622A" w:rsidP="00E71C2E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p w14:paraId="039C1137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QUINTA</w:t>
      </w:r>
      <w:r w:rsidRPr="00E93056">
        <w:rPr>
          <w:rFonts w:ascii="Arial" w:eastAsia="Arial" w:hAnsi="Arial" w:cs="Arial"/>
          <w:b/>
          <w:color w:val="1F1A17"/>
        </w:rPr>
        <w:t>: DAS NORMAS E INSTRUÇÕES DE SEGURANÇA</w:t>
      </w:r>
    </w:p>
    <w:p w14:paraId="154D213B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PARTE solicitante é responsável pela prática de segurança de pessoas e equipamentos, quando de serviços de manutenção nas instalações de distribuição e/ou pontos de conexão.</w:t>
      </w:r>
    </w:p>
    <w:p w14:paraId="4B009B64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Antes de qualquer intervenção nas instalações, a PARTE que executará o serviço deverá realizar a Análise Preliminar de Risco (APR).</w:t>
      </w:r>
    </w:p>
    <w:p w14:paraId="715625B0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As manobras de isolação e normalização devem atender as instruções e precauções solicitadas pelo COD da ACESSADA e iniciarão somente após a liberação do operador em Tempo Real da Distribuição desta.</w:t>
      </w:r>
    </w:p>
    <w:p w14:paraId="10F0D364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liberação para manutenção do Elemento de Desconexão/Interrupção somente se dará após a confirmação da conclusão das manobras de isolação de ambas as PARTES e coordenação do Tempo Real da Distribuição da ACESSADA.</w:t>
      </w:r>
    </w:p>
    <w:p w14:paraId="01EA5FF3" w14:textId="77777777" w:rsidR="0058247E" w:rsidRPr="00E93056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 energização do Elemento de Desconexão/Interrupção somente se dará após a confirmação do encerramento dos serviços e autorização da manutenção da PARTE que executou o serviço.</w:t>
      </w:r>
    </w:p>
    <w:p w14:paraId="176F9EBC" w14:textId="77777777" w:rsidR="00E71C2E" w:rsidRDefault="006B53CF" w:rsidP="00E71C2E">
      <w:pPr>
        <w:pStyle w:val="PargrafodaLista"/>
        <w:numPr>
          <w:ilvl w:val="0"/>
          <w:numId w:val="10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58247E" w:rsidRPr="00E93056">
        <w:rPr>
          <w:rFonts w:eastAsia="Arial" w:cs="Arial"/>
          <w:color w:val="1F1A17"/>
        </w:rPr>
        <w:t>As manobras de normalização iniciarão somente após a liberação de ambas das PARTES.</w:t>
      </w:r>
    </w:p>
    <w:p w14:paraId="30294148" w14:textId="77777777" w:rsidR="00E71C2E" w:rsidRPr="00E71C2E" w:rsidRDefault="00E71C2E" w:rsidP="00E71C2E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p w14:paraId="39BA2D5D" w14:textId="77777777" w:rsidR="00E71C2E" w:rsidRDefault="0058247E" w:rsidP="002F78D3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lastRenderedPageBreak/>
        <w:t xml:space="preserve">CLÁUSULA DÉCIMA </w:t>
      </w:r>
      <w:r w:rsidR="00E93056" w:rsidRPr="00E93056">
        <w:rPr>
          <w:rFonts w:ascii="Arial" w:eastAsia="Arial" w:hAnsi="Arial" w:cs="Arial"/>
          <w:b/>
          <w:color w:val="1F1A17"/>
        </w:rPr>
        <w:t>SEXTA</w:t>
      </w:r>
      <w:r w:rsidRPr="00E93056">
        <w:rPr>
          <w:rFonts w:ascii="Arial" w:eastAsia="Arial" w:hAnsi="Arial" w:cs="Arial"/>
          <w:b/>
          <w:color w:val="1F1A17"/>
        </w:rPr>
        <w:t>: DE ACORDO</w:t>
      </w:r>
    </w:p>
    <w:p w14:paraId="366B2A31" w14:textId="77777777" w:rsidR="002F78D3" w:rsidRDefault="002F78D3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483E78BC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Pela ACESSADA:</w:t>
      </w:r>
      <w:r w:rsidR="0044622A" w:rsidRPr="00E93056">
        <w:rPr>
          <w:rFonts w:ascii="Arial" w:eastAsia="Arial" w:hAnsi="Arial" w:cs="Arial"/>
          <w:color w:val="1F1A17"/>
        </w:rPr>
        <w:t xml:space="preserve"> </w:t>
      </w:r>
      <w:r w:rsidRPr="00E93056">
        <w:rPr>
          <w:rFonts w:ascii="Arial" w:eastAsia="Arial" w:hAnsi="Arial" w:cs="Arial"/>
          <w:color w:val="1F1A17"/>
        </w:rPr>
        <w:t>________________________________________</w:t>
      </w:r>
    </w:p>
    <w:p w14:paraId="1FAAA375" w14:textId="77777777" w:rsidR="00E71C2E" w:rsidRPr="00C057C8" w:rsidRDefault="0058247E" w:rsidP="002F78D3">
      <w:pPr>
        <w:tabs>
          <w:tab w:val="left" w:pos="341"/>
        </w:tabs>
        <w:spacing w:line="360" w:lineRule="auto"/>
        <w:jc w:val="center"/>
        <w:rPr>
          <w:rFonts w:ascii="Arial" w:eastAsia="Arial" w:hAnsi="Arial" w:cs="Arial"/>
          <w:color w:val="1F1A17"/>
        </w:rPr>
      </w:pPr>
      <w:r w:rsidRPr="0024376A">
        <w:rPr>
          <w:rFonts w:ascii="Arial" w:eastAsia="Arial" w:hAnsi="Arial" w:cs="Arial"/>
          <w:color w:val="1F1A17"/>
        </w:rPr>
        <w:t xml:space="preserve"> Responsável técnico</w:t>
      </w:r>
    </w:p>
    <w:p w14:paraId="704D8D34" w14:textId="77777777" w:rsidR="002F78D3" w:rsidRDefault="002F78D3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6A2EEB97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Pelo ACESSANTE:</w:t>
      </w:r>
      <w:r w:rsidR="0044622A" w:rsidRPr="00E93056">
        <w:rPr>
          <w:rFonts w:ascii="Arial" w:eastAsia="Arial" w:hAnsi="Arial" w:cs="Arial"/>
          <w:color w:val="1F1A17"/>
        </w:rPr>
        <w:t xml:space="preserve"> </w:t>
      </w:r>
      <w:r w:rsidR="006B53CF" w:rsidRPr="00E93056">
        <w:rPr>
          <w:rFonts w:ascii="Arial" w:eastAsia="Arial" w:hAnsi="Arial" w:cs="Arial"/>
          <w:color w:val="1F1A17"/>
        </w:rPr>
        <w:t>________________________________________</w:t>
      </w:r>
    </w:p>
    <w:p w14:paraId="2510E8AF" w14:textId="77777777" w:rsidR="002F78D3" w:rsidRDefault="002F78D3" w:rsidP="002F78D3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7"/>
        </w:rPr>
      </w:pPr>
    </w:p>
    <w:p w14:paraId="14BB3979" w14:textId="77777777" w:rsidR="002F78D3" w:rsidRDefault="002F78D3" w:rsidP="002F78D3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7"/>
        </w:rPr>
      </w:pPr>
    </w:p>
    <w:p w14:paraId="6D989DC3" w14:textId="77777777" w:rsidR="009C70DB" w:rsidRPr="00E71C2E" w:rsidRDefault="006B53CF" w:rsidP="002F78D3">
      <w:pPr>
        <w:pStyle w:val="western"/>
        <w:spacing w:before="0" w:beforeAutospacing="0" w:after="0" w:line="360" w:lineRule="auto"/>
        <w:rPr>
          <w:sz w:val="24"/>
        </w:rPr>
      </w:pPr>
      <w:r>
        <w:rPr>
          <w:rFonts w:ascii="Arial" w:hAnsi="Arial" w:cs="Arial"/>
          <w:sz w:val="24"/>
          <w:szCs w:val="27"/>
        </w:rPr>
        <w:t xml:space="preserve">Teutônia, </w:t>
      </w:r>
      <w:r w:rsidRPr="00B36E06">
        <w:rPr>
          <w:rFonts w:ascii="Arial" w:hAnsi="Arial" w:cs="Arial"/>
          <w:sz w:val="24"/>
          <w:szCs w:val="27"/>
          <w:highlight w:val="yellow"/>
        </w:rPr>
        <w:t xml:space="preserve">______ </w:t>
      </w:r>
      <w:r>
        <w:rPr>
          <w:rFonts w:ascii="Arial" w:hAnsi="Arial" w:cs="Arial"/>
          <w:sz w:val="24"/>
          <w:szCs w:val="27"/>
        </w:rPr>
        <w:t xml:space="preserve">de </w:t>
      </w:r>
      <w:r w:rsidRPr="00B36E06">
        <w:rPr>
          <w:rFonts w:ascii="Arial" w:hAnsi="Arial" w:cs="Arial"/>
          <w:sz w:val="24"/>
          <w:szCs w:val="27"/>
          <w:highlight w:val="yellow"/>
        </w:rPr>
        <w:t xml:space="preserve">_____________________ </w:t>
      </w:r>
      <w:r>
        <w:rPr>
          <w:rFonts w:ascii="Arial" w:hAnsi="Arial" w:cs="Arial"/>
          <w:sz w:val="24"/>
          <w:szCs w:val="27"/>
        </w:rPr>
        <w:t>de 202</w:t>
      </w:r>
      <w:r w:rsidR="000E56E5">
        <w:rPr>
          <w:rFonts w:ascii="Arial" w:hAnsi="Arial" w:cs="Arial"/>
          <w:sz w:val="24"/>
          <w:szCs w:val="27"/>
        </w:rPr>
        <w:t>2</w:t>
      </w:r>
      <w:r>
        <w:rPr>
          <w:rFonts w:ascii="Arial" w:hAnsi="Arial" w:cs="Arial"/>
          <w:sz w:val="24"/>
          <w:szCs w:val="27"/>
        </w:rPr>
        <w:t>.</w:t>
      </w:r>
    </w:p>
    <w:sectPr w:rsidR="009C70DB" w:rsidRPr="00E71C2E" w:rsidSect="000C79F2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B93" w14:textId="77777777" w:rsidR="009F7E19" w:rsidRDefault="009F7E19">
      <w:pPr/>
      <w:r>
        <w:separator/>
      </w:r>
    </w:p>
  </w:endnote>
  <w:endnote w:type="continuationSeparator" w:id="0">
    <w:p w14:paraId="43AD8B4E" w14:textId="77777777" w:rsidR="009F7E19" w:rsidRDefault="009F7E19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426" w14:textId="77777777" w:rsidR="003109C9" w:rsidRPr="00D67B56" w:rsidRDefault="003109C9">
    <w:pPr>
      <w:tabs>
        <w:tab w:val="center" w:pos="4677"/>
      </w:tabs>
      <w:rPr>
        <w:rFonts w:ascii="Verdana" w:hAnsi="Verdana" w:cs="Arial"/>
        <w:b/>
        <w:color w:val="000080"/>
        <w:spacing w:val="20"/>
        <w:kern w:val="24"/>
        <w:sz w:val="20"/>
        <w:szCs w:val="20"/>
      </w:rPr>
    </w:pPr>
    <w:r>
      <w:rPr>
        <w:rFonts w:ascii="Arial Black" w:hAnsi="Arial Black"/>
        <w:color w:val="000080"/>
      </w:rPr>
      <w:tab/>
    </w:r>
    <w:r w:rsidR="008F23CC">
      <w:rPr>
        <w:rFonts w:ascii="Verdana" w:hAnsi="Verdana" w:cs="Arial"/>
        <w:b/>
        <w:color w:val="000080"/>
        <w:spacing w:val="20"/>
        <w:kern w:val="24"/>
        <w:sz w:val="20"/>
        <w:szCs w:val="20"/>
      </w:rPr>
      <w:t xml:space="preserve">Cooperativa de Distribuição de Energia </w:t>
    </w:r>
    <w:r w:rsidR="00D67B56" w:rsidRPr="00D67B56">
      <w:rPr>
        <w:rFonts w:ascii="Verdana" w:hAnsi="Verdana" w:cs="Arial"/>
        <w:b/>
        <w:color w:val="000080"/>
        <w:spacing w:val="20"/>
        <w:kern w:val="24"/>
        <w:sz w:val="20"/>
        <w:szCs w:val="20"/>
      </w:rPr>
      <w:t>Teutônia</w:t>
    </w:r>
    <w:r w:rsidR="008F23CC">
      <w:rPr>
        <w:rFonts w:ascii="Verdana" w:hAnsi="Verdana" w:cs="Arial"/>
        <w:b/>
        <w:color w:val="000080"/>
        <w:spacing w:val="20"/>
        <w:kern w:val="24"/>
        <w:sz w:val="20"/>
        <w:szCs w:val="20"/>
      </w:rPr>
      <w:t xml:space="preserve"> – CERTEL ENERGIA</w:t>
    </w:r>
  </w:p>
  <w:p w14:paraId="7E2D69E8" w14:textId="77777777" w:rsidR="003109C9" w:rsidRPr="008F23CC" w:rsidRDefault="008F23CC">
    <w:pPr>
      <w:pStyle w:val="Ttulo5"/>
      <w:jc w:val="center"/>
      <w:rPr>
        <w:rFonts w:ascii="Verdana" w:hAnsi="Verdana" w:cs="Arial"/>
        <w:b w:val="0"/>
        <w:sz w:val="16"/>
        <w:szCs w:val="16"/>
      </w:rPr>
    </w:pPr>
    <w:r>
      <w:rPr>
        <w:rFonts w:ascii="Verdana" w:hAnsi="Verdana" w:cs="Arial"/>
        <w:b w:val="0"/>
        <w:sz w:val="16"/>
        <w:szCs w:val="16"/>
      </w:rPr>
      <w:t>Rua Pastor Hasenack, 37</w:t>
    </w:r>
    <w:r w:rsidR="003109C9" w:rsidRPr="008F23CC">
      <w:rPr>
        <w:rFonts w:ascii="Verdana" w:hAnsi="Verdana" w:cs="Arial"/>
        <w:b w:val="0"/>
        <w:sz w:val="16"/>
        <w:szCs w:val="16"/>
      </w:rPr>
      <w:t>0 - Fone: (51) 3762-5555 – Fax: (51) 3762-55</w:t>
    </w:r>
    <w:r>
      <w:rPr>
        <w:rFonts w:ascii="Verdana" w:hAnsi="Verdana" w:cs="Arial"/>
        <w:b w:val="0"/>
        <w:sz w:val="16"/>
        <w:szCs w:val="16"/>
      </w:rPr>
      <w:t>02</w:t>
    </w:r>
    <w:r w:rsidR="003109C9" w:rsidRPr="008F23CC">
      <w:rPr>
        <w:rFonts w:ascii="Verdana" w:hAnsi="Verdana" w:cs="Arial"/>
        <w:b w:val="0"/>
        <w:sz w:val="16"/>
        <w:szCs w:val="16"/>
      </w:rPr>
      <w:t xml:space="preserve"> - Teutônia/RS - 95890-000</w:t>
    </w:r>
  </w:p>
  <w:p w14:paraId="2F44DCE6" w14:textId="77777777" w:rsidR="003109C9" w:rsidRPr="008F23CC" w:rsidRDefault="008F23CC">
    <w:pPr>
      <w:jc w:val="center"/>
      <w:rPr>
        <w:rFonts w:ascii="Verdana" w:hAnsi="Verdana" w:cs="Arial"/>
        <w:color w:val="000080"/>
        <w:sz w:val="16"/>
        <w:szCs w:val="16"/>
      </w:rPr>
    </w:pPr>
    <w:r>
      <w:rPr>
        <w:rFonts w:ascii="Verdana" w:hAnsi="Verdana" w:cs="Arial"/>
        <w:color w:val="000080"/>
        <w:sz w:val="16"/>
        <w:szCs w:val="16"/>
      </w:rPr>
      <w:t>e-mail: energia</w:t>
    </w:r>
    <w:r w:rsidR="003109C9" w:rsidRPr="008F23CC">
      <w:rPr>
        <w:rFonts w:ascii="Verdana" w:hAnsi="Verdana" w:cs="Arial"/>
        <w:color w:val="000080"/>
        <w:sz w:val="16"/>
        <w:szCs w:val="16"/>
      </w:rPr>
      <w:t>@certel.com.br</w:t>
    </w:r>
  </w:p>
  <w:p w14:paraId="7FDB2184" w14:textId="77777777" w:rsidR="003109C9" w:rsidRDefault="003109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DC8" w14:textId="77777777" w:rsidR="009F7E19" w:rsidRDefault="009F7E19">
      <w:pPr/>
      <w:r>
        <w:separator/>
      </w:r>
    </w:p>
  </w:footnote>
  <w:footnote w:type="continuationSeparator" w:id="0">
    <w:p w14:paraId="7FCD3568" w14:textId="77777777" w:rsidR="009F7E19" w:rsidRDefault="009F7E19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787" w14:textId="77777777" w:rsidR="003109C9" w:rsidRPr="007F100D" w:rsidRDefault="00E13F06" w:rsidP="004274BA">
    <w:pPr>
      <w:tabs>
        <w:tab w:val="left" w:pos="2520"/>
      </w:tabs>
      <w:ind w:left="284"/>
      <w:rPr>
        <w:b/>
        <w:sz w:val="22"/>
        <w:szCs w:val="22"/>
      </w:rPr>
    </w:pPr>
    <w:r>
      <w:pict w14:anchorId="28CC8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30.75pt">
          <v:imagedata r:id="rId1" o:title="Logo Certel Energia"/>
        </v:shape>
      </w:pict>
    </w:r>
    <w:r w:rsidR="0080479D">
      <w:tab/>
    </w:r>
    <w:r w:rsidR="0080479D">
      <w:tab/>
    </w:r>
    <w:r w:rsidR="004274BA">
      <w:tab/>
    </w:r>
    <w:r w:rsidR="004274BA">
      <w:tab/>
    </w:r>
    <w:r w:rsidR="004274BA">
      <w:tab/>
    </w:r>
    <w:r w:rsidR="004274BA">
      <w:tab/>
    </w:r>
    <w:r w:rsidR="0080479D">
      <w:tab/>
    </w:r>
    <w:r w:rsidR="0058247E" w:rsidRPr="007F100D">
      <w:rPr>
        <w:rFonts w:ascii="Arial" w:hAnsi="Arial" w:cs="Arial"/>
        <w:b/>
        <w:sz w:val="22"/>
        <w:szCs w:val="22"/>
      </w:rPr>
      <w:t xml:space="preserve">FP </w:t>
    </w:r>
    <w:r w:rsidR="006B53CF" w:rsidRPr="007F100D">
      <w:rPr>
        <w:rFonts w:ascii="Arial" w:hAnsi="Arial" w:cs="Arial"/>
        <w:b/>
        <w:sz w:val="22"/>
        <w:szCs w:val="22"/>
      </w:rPr>
      <w:t>310.07.07</w:t>
    </w:r>
  </w:p>
  <w:p w14:paraId="284322F3" w14:textId="77777777" w:rsidR="003109C9" w:rsidRDefault="003109C9">
    <w:r>
      <w:pict w14:anchorId="49F8EFAB">
        <v:rect id="_x0000_i1025" style="width:467.8pt;height:1pt" o:hrpct="0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F07"/>
    <w:multiLevelType w:val="hybridMultilevel"/>
    <w:tmpl w:val="F5C05B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71937"/>
    <w:multiLevelType w:val="hybridMultilevel"/>
    <w:tmpl w:val="162ABC5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D3B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95214F"/>
    <w:multiLevelType w:val="hybridMultilevel"/>
    <w:tmpl w:val="0284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5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7270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CD65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AE4ED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F624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E2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5D77D7"/>
    <w:multiLevelType w:val="hybridMultilevel"/>
    <w:tmpl w:val="C602C68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A5E7F49"/>
    <w:multiLevelType w:val="hybridMultilevel"/>
    <w:tmpl w:val="93EEA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2829"/>
    <w:multiLevelType w:val="hybridMultilevel"/>
    <w:tmpl w:val="D4F2BFAA"/>
    <w:lvl w:ilvl="0" w:tplc="A80A09B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6EC3298"/>
    <w:multiLevelType w:val="hybridMultilevel"/>
    <w:tmpl w:val="1F044AF2"/>
    <w:lvl w:ilvl="0" w:tplc="7A78D6A4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54A03A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1F1A17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5E23"/>
    <w:multiLevelType w:val="multilevel"/>
    <w:tmpl w:val="7DC0A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C4165E"/>
    <w:multiLevelType w:val="hybridMultilevel"/>
    <w:tmpl w:val="8D4E6DD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53C487A"/>
    <w:multiLevelType w:val="multilevel"/>
    <w:tmpl w:val="706A03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06099377">
    <w:abstractNumId w:val="2"/>
  </w:num>
  <w:num w:numId="2" w16cid:durableId="1125386733">
    <w:abstractNumId w:val="9"/>
  </w:num>
  <w:num w:numId="3" w16cid:durableId="1969167942">
    <w:abstractNumId w:val="5"/>
  </w:num>
  <w:num w:numId="4" w16cid:durableId="578246892">
    <w:abstractNumId w:val="4"/>
  </w:num>
  <w:num w:numId="5" w16cid:durableId="443186274">
    <w:abstractNumId w:val="12"/>
  </w:num>
  <w:num w:numId="6" w16cid:durableId="499270605">
    <w:abstractNumId w:val="6"/>
    <w:lvlOverride w:ilvl="0"/>
  </w:num>
  <w:num w:numId="7" w16cid:durableId="1500542197">
    <w:abstractNumId w:val="7"/>
  </w:num>
  <w:num w:numId="8" w16cid:durableId="685642536">
    <w:abstractNumId w:val="1"/>
  </w:num>
  <w:num w:numId="9" w16cid:durableId="193545520">
    <w:abstractNumId w:val="1"/>
  </w:num>
  <w:num w:numId="10" w16cid:durableId="357849552">
    <w:abstractNumId w:val="13"/>
  </w:num>
  <w:num w:numId="11" w16cid:durableId="1144586902">
    <w:abstractNumId w:val="0"/>
  </w:num>
  <w:num w:numId="12" w16cid:durableId="1948154845">
    <w:abstractNumId w:val="10"/>
  </w:num>
  <w:num w:numId="13" w16cid:durableId="702175846">
    <w:abstractNumId w:val="14"/>
  </w:num>
  <w:num w:numId="14" w16cid:durableId="916746116">
    <w:abstractNumId w:val="16"/>
  </w:num>
  <w:num w:numId="15" w16cid:durableId="1616012606">
    <w:abstractNumId w:val="8"/>
  </w:num>
  <w:num w:numId="16" w16cid:durableId="1069425254">
    <w:abstractNumId w:val="11"/>
  </w:num>
  <w:num w:numId="17" w16cid:durableId="1379161131">
    <w:abstractNumId w:val="15"/>
  </w:num>
  <w:num w:numId="18" w16cid:durableId="1317104221">
    <w:abstractNumId w:val="3"/>
  </w:num>
  <w:num w:numId="19" w16cid:durableId="13853273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82C"/>
    <w:rsid w:val="00025A8A"/>
    <w:rsid w:val="000436E0"/>
    <w:rsid w:val="000638A1"/>
    <w:rsid w:val="000714E8"/>
    <w:rsid w:val="00083168"/>
    <w:rsid w:val="00091454"/>
    <w:rsid w:val="000C79F2"/>
    <w:rsid w:val="000E56E5"/>
    <w:rsid w:val="000F4D67"/>
    <w:rsid w:val="0010203D"/>
    <w:rsid w:val="00120BFB"/>
    <w:rsid w:val="00135E38"/>
    <w:rsid w:val="00196555"/>
    <w:rsid w:val="001B3176"/>
    <w:rsid w:val="002167DA"/>
    <w:rsid w:val="0024376A"/>
    <w:rsid w:val="002444B0"/>
    <w:rsid w:val="0025580E"/>
    <w:rsid w:val="00277FE4"/>
    <w:rsid w:val="002A03C8"/>
    <w:rsid w:val="002D7A38"/>
    <w:rsid w:val="002F78D3"/>
    <w:rsid w:val="003109C9"/>
    <w:rsid w:val="003472B2"/>
    <w:rsid w:val="003679F6"/>
    <w:rsid w:val="00387346"/>
    <w:rsid w:val="003906CD"/>
    <w:rsid w:val="00392299"/>
    <w:rsid w:val="003B3267"/>
    <w:rsid w:val="003F13A2"/>
    <w:rsid w:val="004274BA"/>
    <w:rsid w:val="0044622A"/>
    <w:rsid w:val="00470728"/>
    <w:rsid w:val="004867DB"/>
    <w:rsid w:val="004A4A10"/>
    <w:rsid w:val="00575290"/>
    <w:rsid w:val="0058247E"/>
    <w:rsid w:val="00594A51"/>
    <w:rsid w:val="005E322B"/>
    <w:rsid w:val="0060148E"/>
    <w:rsid w:val="006059A7"/>
    <w:rsid w:val="00694AA5"/>
    <w:rsid w:val="006B53CF"/>
    <w:rsid w:val="006D0202"/>
    <w:rsid w:val="00714A98"/>
    <w:rsid w:val="007D3C1B"/>
    <w:rsid w:val="007F100D"/>
    <w:rsid w:val="0080479D"/>
    <w:rsid w:val="00852131"/>
    <w:rsid w:val="00853745"/>
    <w:rsid w:val="008D492D"/>
    <w:rsid w:val="008F23CC"/>
    <w:rsid w:val="009128D5"/>
    <w:rsid w:val="00966629"/>
    <w:rsid w:val="00994C78"/>
    <w:rsid w:val="009A7955"/>
    <w:rsid w:val="009C70DB"/>
    <w:rsid w:val="009F7E19"/>
    <w:rsid w:val="00A0249A"/>
    <w:rsid w:val="00A4095C"/>
    <w:rsid w:val="00A506B6"/>
    <w:rsid w:val="00A64F2A"/>
    <w:rsid w:val="00AB13F7"/>
    <w:rsid w:val="00B35849"/>
    <w:rsid w:val="00B36E06"/>
    <w:rsid w:val="00B60232"/>
    <w:rsid w:val="00B60A1D"/>
    <w:rsid w:val="00B65BD4"/>
    <w:rsid w:val="00B66959"/>
    <w:rsid w:val="00B90A03"/>
    <w:rsid w:val="00BA3D04"/>
    <w:rsid w:val="00BC1501"/>
    <w:rsid w:val="00BE5486"/>
    <w:rsid w:val="00C057C8"/>
    <w:rsid w:val="00C25A41"/>
    <w:rsid w:val="00C83BE9"/>
    <w:rsid w:val="00CB3691"/>
    <w:rsid w:val="00CC1414"/>
    <w:rsid w:val="00D0227D"/>
    <w:rsid w:val="00D30D19"/>
    <w:rsid w:val="00D61991"/>
    <w:rsid w:val="00D67B56"/>
    <w:rsid w:val="00D72627"/>
    <w:rsid w:val="00D814DE"/>
    <w:rsid w:val="00D815E4"/>
    <w:rsid w:val="00DD5477"/>
    <w:rsid w:val="00DE191E"/>
    <w:rsid w:val="00DE6F9E"/>
    <w:rsid w:val="00DF6E10"/>
    <w:rsid w:val="00E02940"/>
    <w:rsid w:val="00E13F06"/>
    <w:rsid w:val="00E369C5"/>
    <w:rsid w:val="00E71C2E"/>
    <w:rsid w:val="00E9282C"/>
    <w:rsid w:val="00E93056"/>
    <w:rsid w:val="00EA3E82"/>
    <w:rsid w:val="00ED52E4"/>
    <w:rsid w:val="00ED53BA"/>
    <w:rsid w:val="00EF7917"/>
    <w:rsid w:val="00F32F4E"/>
    <w:rsid w:val="00F62A64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18C63"/>
  <w15:chartTrackingRefBased/>
  <w15:docId w15:val="{63C5A414-3FFA-4F87-A2B4-312C4D9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80"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709" w:firstLine="709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709" w:firstLine="709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left="1418"/>
      <w:outlineLvl w:val="8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3540"/>
      <w:jc w:val="both"/>
    </w:pPr>
    <w:rPr>
      <w:rFonts w:ascii="Arial" w:hAnsi="Arial"/>
    </w:r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tabs>
        <w:tab w:val="left" w:pos="9072"/>
      </w:tabs>
      <w:ind w:right="283"/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pPr>
      <w:ind w:left="-851" w:right="-660"/>
    </w:pPr>
    <w:rPr>
      <w:sz w:val="20"/>
      <w:szCs w:val="20"/>
    </w:rPr>
  </w:style>
  <w:style w:type="paragraph" w:styleId="Corpodetexto3">
    <w:name w:val="Body Text 3"/>
    <w:basedOn w:val="Normal"/>
    <w:pPr>
      <w:ind w:right="142"/>
      <w:jc w:val="both"/>
    </w:pPr>
  </w:style>
  <w:style w:type="paragraph" w:styleId="Recuodecorpodetexto2">
    <w:name w:val="Body Text Indent 2"/>
    <w:basedOn w:val="Normal"/>
    <w:pPr>
      <w:ind w:right="-660" w:firstLine="851"/>
    </w:pPr>
  </w:style>
  <w:style w:type="paragraph" w:styleId="Textodebalo">
    <w:name w:val="Balloon Text"/>
    <w:basedOn w:val="Normal"/>
    <w:link w:val="TextodebaloChar"/>
    <w:rsid w:val="00DD547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547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rsid w:val="0058247E"/>
    <w:pPr>
      <w:suppressAutoHyphens/>
      <w:spacing w:before="240" w:after="60" w:line="288" w:lineRule="auto"/>
      <w:ind w:firstLine="851"/>
      <w:jc w:val="both"/>
    </w:pPr>
    <w:rPr>
      <w:rFonts w:ascii="Arial" w:hAnsi="Arial"/>
      <w:lang w:eastAsia="ar-SA"/>
    </w:rPr>
  </w:style>
  <w:style w:type="paragraph" w:styleId="PargrafodaLista">
    <w:name w:val="List Paragraph"/>
    <w:basedOn w:val="Normal"/>
    <w:uiPriority w:val="34"/>
    <w:qFormat/>
    <w:rsid w:val="0058247E"/>
    <w:pPr>
      <w:suppressAutoHyphens/>
      <w:spacing w:line="288" w:lineRule="auto"/>
      <w:ind w:left="720" w:firstLine="851"/>
      <w:contextualSpacing/>
      <w:jc w:val="both"/>
    </w:pPr>
    <w:rPr>
      <w:rFonts w:ascii="Arial" w:hAnsi="Arial"/>
      <w:lang w:eastAsia="ar-SA"/>
    </w:rPr>
  </w:style>
  <w:style w:type="table" w:customStyle="1" w:styleId="PlainTable5">
    <w:name w:val="Plain Table 5"/>
    <w:basedOn w:val="Tabelanormal"/>
    <w:uiPriority w:val="45"/>
    <w:rsid w:val="0058247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al"/>
    <w:rsid w:val="006B53CF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table" w:styleId="Tabelacomgrade">
    <w:name w:val="Table Grid"/>
    <w:basedOn w:val="Tabelanormal"/>
    <w:rsid w:val="00E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ModeloFolhaTimbrada_Adm_MAW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91ED-2257-4468-BD73-4684890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ModeloFolhaTimbrada_Adm_MAW</Template>
  <TotalTime>0</TotalTime>
  <Pages>8</Pages>
  <Words>1967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CERTEL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Airton Kist</dc:creator>
  <cp:keywords/>
  <cp:lastModifiedBy>Cassiano Montagner Freo</cp:lastModifiedBy>
  <cp:revision>2</cp:revision>
  <cp:lastPrinted>2020-08-28T11:27:00Z</cp:lastPrinted>
  <dcterms:created xsi:type="dcterms:W3CDTF">2022-04-29T19:06:00Z</dcterms:created>
  <dcterms:modified xsi:type="dcterms:W3CDTF">2022-04-29T19:06:00Z</dcterms:modified>
</cp:coreProperties>
</file>